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3B" w:rsidRPr="00E01E54" w:rsidRDefault="002B4759" w:rsidP="0066694E">
      <w:pPr>
        <w:spacing w:before="120"/>
        <w:jc w:val="center"/>
        <w:rPr>
          <w:rFonts w:ascii="Verdana" w:hAnsi="Verdana"/>
          <w:b/>
          <w:sz w:val="20"/>
        </w:rPr>
      </w:pPr>
      <w:r w:rsidRPr="00E01E54">
        <w:rPr>
          <w:rFonts w:ascii="Verdana" w:hAnsi="Verdana"/>
          <w:b/>
          <w:sz w:val="20"/>
        </w:rPr>
        <w:t>DECLARACIÓN DE ADHESIÓN</w:t>
      </w:r>
      <w:r w:rsidR="0066694E" w:rsidRPr="00E01E54">
        <w:rPr>
          <w:rFonts w:ascii="Verdana" w:hAnsi="Verdana"/>
          <w:b/>
          <w:sz w:val="20"/>
        </w:rPr>
        <w:t xml:space="preserve"> </w:t>
      </w:r>
      <w:r w:rsidR="0066694E" w:rsidRPr="00E01E54">
        <w:rPr>
          <w:rFonts w:ascii="Verdana" w:hAnsi="Verdana"/>
          <w:b/>
          <w:i/>
          <w:sz w:val="20"/>
        </w:rPr>
        <w:t>CLUB CÁMARA</w:t>
      </w:r>
    </w:p>
    <w:p w:rsidR="002B4759" w:rsidRPr="00E01E54" w:rsidRDefault="002B4759" w:rsidP="002B4759">
      <w:pPr>
        <w:spacing w:before="120"/>
        <w:jc w:val="center"/>
        <w:rPr>
          <w:rFonts w:ascii="Verdana" w:hAnsi="Verdana"/>
          <w:b/>
          <w:sz w:val="20"/>
        </w:rPr>
      </w:pPr>
      <w:r w:rsidRPr="00E01E54">
        <w:rPr>
          <w:rFonts w:ascii="Verdana" w:hAnsi="Verdana"/>
          <w:b/>
          <w:sz w:val="20"/>
        </w:rPr>
        <w:t xml:space="preserve"> </w:t>
      </w:r>
    </w:p>
    <w:tbl>
      <w:tblPr>
        <w:tblW w:w="215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1"/>
        <w:gridCol w:w="711"/>
        <w:gridCol w:w="194"/>
        <w:gridCol w:w="238"/>
        <w:gridCol w:w="141"/>
        <w:gridCol w:w="137"/>
        <w:gridCol w:w="10"/>
        <w:gridCol w:w="116"/>
        <w:gridCol w:w="272"/>
        <w:gridCol w:w="856"/>
        <w:gridCol w:w="376"/>
        <w:gridCol w:w="385"/>
        <w:gridCol w:w="204"/>
        <w:gridCol w:w="275"/>
        <w:gridCol w:w="396"/>
        <w:gridCol w:w="97"/>
        <w:gridCol w:w="394"/>
        <w:gridCol w:w="1705"/>
        <w:gridCol w:w="1899"/>
        <w:gridCol w:w="26"/>
        <w:gridCol w:w="688"/>
        <w:gridCol w:w="381"/>
        <w:gridCol w:w="38"/>
        <w:gridCol w:w="1079"/>
        <w:gridCol w:w="1985"/>
        <w:gridCol w:w="4960"/>
        <w:gridCol w:w="3740"/>
      </w:tblGrid>
      <w:tr w:rsidR="002B4759" w:rsidRPr="00E01E54" w:rsidTr="001F1DE4">
        <w:trPr>
          <w:gridAfter w:val="6"/>
          <w:wAfter w:w="12183" w:type="dxa"/>
        </w:trPr>
        <w:tc>
          <w:tcPr>
            <w:tcW w:w="982" w:type="dxa"/>
            <w:gridSpan w:val="2"/>
          </w:tcPr>
          <w:p w:rsidR="002B4759" w:rsidRPr="00E01E54" w:rsidRDefault="002B4759" w:rsidP="00E01E54">
            <w:pPr>
              <w:spacing w:before="120" w:line="18" w:lineRule="atLeast"/>
              <w:ind w:right="-257"/>
              <w:jc w:val="both"/>
              <w:rPr>
                <w:rFonts w:ascii="Verdana" w:hAnsi="Verdana"/>
                <w:sz w:val="20"/>
              </w:rPr>
            </w:pPr>
            <w:r w:rsidRPr="00E01E54">
              <w:rPr>
                <w:rFonts w:ascii="Verdana" w:hAnsi="Verdana"/>
                <w:sz w:val="20"/>
              </w:rPr>
              <w:t>D. /</w:t>
            </w:r>
            <w:r w:rsidR="00E01E54">
              <w:rPr>
                <w:rFonts w:ascii="Verdana" w:hAnsi="Verdana"/>
                <w:sz w:val="20"/>
              </w:rPr>
              <w:t xml:space="preserve"> </w:t>
            </w:r>
            <w:r w:rsidRPr="00E01E54">
              <w:rPr>
                <w:rFonts w:ascii="Verdana" w:hAnsi="Verdana"/>
                <w:sz w:val="20"/>
              </w:rPr>
              <w:t>Dª.</w:t>
            </w:r>
          </w:p>
        </w:tc>
        <w:tc>
          <w:tcPr>
            <w:tcW w:w="8409" w:type="dxa"/>
            <w:gridSpan w:val="19"/>
          </w:tcPr>
          <w:p w:rsidR="002B4759" w:rsidRPr="00E01E54" w:rsidRDefault="002B4759" w:rsidP="00421CEF">
            <w:pPr>
              <w:spacing w:before="120" w:line="18" w:lineRule="atLeast"/>
              <w:jc w:val="both"/>
              <w:rPr>
                <w:rFonts w:ascii="Verdana" w:hAnsi="Verdana"/>
                <w:color w:val="FF0000"/>
                <w:sz w:val="20"/>
              </w:rPr>
            </w:pPr>
            <w:r w:rsidRPr="00E01E54">
              <w:rPr>
                <w:rFonts w:ascii="Verdana" w:hAnsi="Verdana"/>
                <w:color w:val="FF0000"/>
                <w:sz w:val="20"/>
              </w:rPr>
              <w:t xml:space="preserve">    </w:t>
            </w:r>
          </w:p>
        </w:tc>
      </w:tr>
      <w:tr w:rsidR="002B4759" w:rsidRPr="00E01E54" w:rsidTr="001F1DE4">
        <w:trPr>
          <w:gridAfter w:val="6"/>
          <w:wAfter w:w="12183" w:type="dxa"/>
        </w:trPr>
        <w:tc>
          <w:tcPr>
            <w:tcW w:w="1414" w:type="dxa"/>
            <w:gridSpan w:val="4"/>
          </w:tcPr>
          <w:p w:rsidR="002B4759" w:rsidRPr="00E01E54" w:rsidRDefault="002B4759" w:rsidP="00E01E54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  <w:r w:rsidRPr="00E01E54">
              <w:rPr>
                <w:rFonts w:ascii="Verdana" w:hAnsi="Verdana"/>
                <w:sz w:val="20"/>
              </w:rPr>
              <w:t xml:space="preserve">Con </w:t>
            </w:r>
            <w:r w:rsidR="00E01E54">
              <w:rPr>
                <w:rFonts w:ascii="Verdana" w:hAnsi="Verdana"/>
                <w:sz w:val="20"/>
              </w:rPr>
              <w:t>D</w:t>
            </w:r>
            <w:r w:rsidRPr="00E01E54">
              <w:rPr>
                <w:rFonts w:ascii="Verdana" w:hAnsi="Verdana"/>
                <w:sz w:val="20"/>
              </w:rPr>
              <w:t>.N.I.</w:t>
            </w:r>
          </w:p>
        </w:tc>
        <w:tc>
          <w:tcPr>
            <w:tcW w:w="2497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2B4759" w:rsidRPr="00E01E54" w:rsidRDefault="002B4759" w:rsidP="00421CEF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480" w:type="dxa"/>
            <w:gridSpan w:val="8"/>
            <w:tcBorders>
              <w:top w:val="single" w:sz="8" w:space="0" w:color="auto"/>
            </w:tcBorders>
          </w:tcPr>
          <w:p w:rsidR="002B4759" w:rsidRPr="00E01E54" w:rsidRDefault="002B4759" w:rsidP="00421CEF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</w:p>
        </w:tc>
      </w:tr>
      <w:tr w:rsidR="002B4759" w:rsidRPr="00E01E54" w:rsidTr="001F1DE4">
        <w:trPr>
          <w:gridAfter w:val="6"/>
          <w:wAfter w:w="12183" w:type="dxa"/>
          <w:trHeight w:val="113"/>
        </w:trPr>
        <w:tc>
          <w:tcPr>
            <w:tcW w:w="9391" w:type="dxa"/>
            <w:gridSpan w:val="21"/>
            <w:vAlign w:val="center"/>
          </w:tcPr>
          <w:p w:rsidR="002B4759" w:rsidRPr="00E01E54" w:rsidRDefault="002B4759" w:rsidP="00421CEF">
            <w:pPr>
              <w:spacing w:line="18" w:lineRule="atLeast"/>
              <w:rPr>
                <w:rFonts w:ascii="Verdana" w:hAnsi="Verdana"/>
                <w:color w:val="FF0000"/>
                <w:sz w:val="20"/>
              </w:rPr>
            </w:pPr>
          </w:p>
        </w:tc>
      </w:tr>
      <w:tr w:rsidR="003428AB" w:rsidRPr="00E01E54" w:rsidTr="003428AB">
        <w:trPr>
          <w:gridAfter w:val="7"/>
          <w:wAfter w:w="12871" w:type="dxa"/>
          <w:trHeight w:val="246"/>
        </w:trPr>
        <w:tc>
          <w:tcPr>
            <w:tcW w:w="271" w:type="dxa"/>
            <w:vAlign w:val="center"/>
          </w:tcPr>
          <w:p w:rsidR="003428AB" w:rsidRPr="00E01E54" w:rsidRDefault="003428AB" w:rsidP="00421CEF">
            <w:pPr>
              <w:spacing w:line="18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3436" w:type="dxa"/>
            <w:gridSpan w:val="11"/>
            <w:vAlign w:val="center"/>
          </w:tcPr>
          <w:p w:rsidR="003428AB" w:rsidRPr="00E01E54" w:rsidRDefault="008948D6" w:rsidP="00421CEF">
            <w:pPr>
              <w:spacing w:line="18" w:lineRule="atLeast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256822243"/>
                <w14:checkbox>
                  <w14:checked w14:val="0"/>
                  <w14:checkedState w14:val="2612" w14:font="Microsoft JhengHei"/>
                  <w14:uncheckedState w14:val="2610" w14:font="Microsoft JhengHei"/>
                </w14:checkbox>
              </w:sdtPr>
              <w:sdtEndPr/>
              <w:sdtContent>
                <w:r w:rsidR="003428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428AB" w:rsidRPr="00E01E54">
              <w:rPr>
                <w:rFonts w:ascii="Verdana" w:hAnsi="Verdana"/>
                <w:sz w:val="20"/>
              </w:rPr>
              <w:t>Como empresario Autónomo</w:t>
            </w:r>
          </w:p>
        </w:tc>
        <w:tc>
          <w:tcPr>
            <w:tcW w:w="479" w:type="dxa"/>
            <w:gridSpan w:val="2"/>
            <w:vAlign w:val="center"/>
          </w:tcPr>
          <w:p w:rsidR="003428AB" w:rsidRPr="00E01E54" w:rsidRDefault="003428AB" w:rsidP="00421CEF">
            <w:pPr>
              <w:spacing w:line="18" w:lineRule="atLeast"/>
              <w:rPr>
                <w:rFonts w:ascii="Verdana" w:hAnsi="Verdana"/>
                <w:sz w:val="20"/>
              </w:rPr>
            </w:pPr>
            <w:r w:rsidRPr="00E01E54">
              <w:rPr>
                <w:rFonts w:ascii="Verdana" w:hAnsi="Verdana"/>
                <w:sz w:val="20"/>
              </w:rPr>
              <w:t>ó</w:t>
            </w:r>
          </w:p>
        </w:tc>
        <w:sdt>
          <w:sdtPr>
            <w:rPr>
              <w:rFonts w:ascii="Verdana" w:hAnsi="Verdana"/>
              <w:sz w:val="20"/>
            </w:rPr>
            <w:id w:val="825714000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493" w:type="dxa"/>
                <w:gridSpan w:val="2"/>
                <w:tcBorders>
                  <w:left w:val="nil"/>
                </w:tcBorders>
                <w:vAlign w:val="center"/>
              </w:tcPr>
              <w:p w:rsidR="003428AB" w:rsidRPr="00E01E54" w:rsidRDefault="003428AB" w:rsidP="00421CEF">
                <w:pPr>
                  <w:spacing w:line="18" w:lineRule="atLeast"/>
                  <w:rPr>
                    <w:rFonts w:ascii="Verdana" w:hAnsi="Verdan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024" w:type="dxa"/>
            <w:gridSpan w:val="4"/>
            <w:vAlign w:val="center"/>
          </w:tcPr>
          <w:p w:rsidR="003428AB" w:rsidRPr="00E01E54" w:rsidRDefault="003428AB" w:rsidP="00421CEF">
            <w:pPr>
              <w:spacing w:line="18" w:lineRule="atLeast"/>
              <w:rPr>
                <w:rFonts w:ascii="Verdana" w:hAnsi="Verdana"/>
                <w:sz w:val="20"/>
              </w:rPr>
            </w:pPr>
            <w:r w:rsidRPr="00E01E54">
              <w:rPr>
                <w:rFonts w:ascii="Verdana" w:hAnsi="Verdana"/>
                <w:sz w:val="20"/>
              </w:rPr>
              <w:t>En representación de la empresa</w:t>
            </w:r>
          </w:p>
        </w:tc>
      </w:tr>
      <w:tr w:rsidR="002B4759" w:rsidRPr="00E01E54" w:rsidTr="001F1DE4">
        <w:trPr>
          <w:gridAfter w:val="6"/>
          <w:wAfter w:w="12183" w:type="dxa"/>
        </w:trPr>
        <w:tc>
          <w:tcPr>
            <w:tcW w:w="1692" w:type="dxa"/>
            <w:gridSpan w:val="6"/>
          </w:tcPr>
          <w:p w:rsidR="002B4759" w:rsidRPr="00E01E54" w:rsidRDefault="002B4759" w:rsidP="00421CEF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  <w:r w:rsidRPr="00E01E54">
              <w:rPr>
                <w:rFonts w:ascii="Verdana" w:hAnsi="Verdana"/>
                <w:sz w:val="20"/>
              </w:rPr>
              <w:t>Razón Social</w:t>
            </w:r>
          </w:p>
        </w:tc>
        <w:tc>
          <w:tcPr>
            <w:tcW w:w="7699" w:type="dxa"/>
            <w:gridSpan w:val="15"/>
          </w:tcPr>
          <w:p w:rsidR="002B4759" w:rsidRPr="00E01E54" w:rsidRDefault="002B4759" w:rsidP="00E01E54">
            <w:pPr>
              <w:spacing w:before="120" w:line="18" w:lineRule="atLeast"/>
              <w:ind w:left="-386"/>
              <w:jc w:val="both"/>
              <w:rPr>
                <w:rFonts w:ascii="Verdana" w:hAnsi="Verdana"/>
                <w:sz w:val="20"/>
              </w:rPr>
            </w:pPr>
            <w:r w:rsidRPr="00E01E54">
              <w:rPr>
                <w:rFonts w:ascii="Verdana" w:hAnsi="Verdana"/>
                <w:sz w:val="20"/>
              </w:rPr>
              <w:t>__________________________________________________________</w:t>
            </w:r>
            <w:r w:rsidR="00E01E54">
              <w:rPr>
                <w:rFonts w:ascii="Verdana" w:hAnsi="Verdana"/>
                <w:sz w:val="20"/>
              </w:rPr>
              <w:t>___</w:t>
            </w:r>
            <w:r w:rsidR="005339B0" w:rsidRPr="00E01E54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2B4759" w:rsidRPr="00E01E54" w:rsidTr="001F1DE4">
        <w:trPr>
          <w:gridAfter w:val="6"/>
          <w:wAfter w:w="12183" w:type="dxa"/>
        </w:trPr>
        <w:tc>
          <w:tcPr>
            <w:tcW w:w="2090" w:type="dxa"/>
            <w:gridSpan w:val="9"/>
          </w:tcPr>
          <w:p w:rsidR="002B4759" w:rsidRPr="00E01E54" w:rsidRDefault="002B4759" w:rsidP="00421CEF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  <w:r w:rsidRPr="00E01E54">
              <w:rPr>
                <w:rFonts w:ascii="Verdana" w:hAnsi="Verdana"/>
                <w:sz w:val="20"/>
              </w:rPr>
              <w:t>Nombre Comercial</w:t>
            </w:r>
          </w:p>
        </w:tc>
        <w:tc>
          <w:tcPr>
            <w:tcW w:w="7301" w:type="dxa"/>
            <w:gridSpan w:val="12"/>
            <w:tcBorders>
              <w:bottom w:val="single" w:sz="8" w:space="0" w:color="auto"/>
            </w:tcBorders>
          </w:tcPr>
          <w:p w:rsidR="002B4759" w:rsidRPr="00E01E54" w:rsidRDefault="002B4759" w:rsidP="00421CEF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</w:p>
        </w:tc>
      </w:tr>
      <w:tr w:rsidR="002B4759" w:rsidRPr="00E01E54" w:rsidTr="001F1DE4">
        <w:trPr>
          <w:gridAfter w:val="6"/>
          <w:wAfter w:w="12183" w:type="dxa"/>
        </w:trPr>
        <w:tc>
          <w:tcPr>
            <w:tcW w:w="1176" w:type="dxa"/>
            <w:gridSpan w:val="3"/>
          </w:tcPr>
          <w:p w:rsidR="002B4759" w:rsidRPr="00E01E54" w:rsidRDefault="002B4759" w:rsidP="00421CEF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  <w:r w:rsidRPr="00E01E54">
              <w:rPr>
                <w:rFonts w:ascii="Verdana" w:hAnsi="Verdana"/>
                <w:sz w:val="20"/>
              </w:rPr>
              <w:t>C.I.F.</w:t>
            </w:r>
          </w:p>
        </w:tc>
        <w:tc>
          <w:tcPr>
            <w:tcW w:w="8215" w:type="dxa"/>
            <w:gridSpan w:val="18"/>
            <w:tcBorders>
              <w:bottom w:val="single" w:sz="8" w:space="0" w:color="auto"/>
            </w:tcBorders>
          </w:tcPr>
          <w:p w:rsidR="002B4759" w:rsidRPr="00E01E54" w:rsidRDefault="002B4759" w:rsidP="00E01E54">
            <w:pPr>
              <w:spacing w:before="120" w:line="18" w:lineRule="atLeast"/>
              <w:ind w:left="-296"/>
              <w:jc w:val="both"/>
              <w:rPr>
                <w:rFonts w:ascii="Verdana" w:hAnsi="Verdana"/>
                <w:sz w:val="20"/>
              </w:rPr>
            </w:pPr>
          </w:p>
        </w:tc>
      </w:tr>
      <w:tr w:rsidR="002B4759" w:rsidRPr="00E01E54" w:rsidTr="001F1DE4">
        <w:trPr>
          <w:gridAfter w:val="6"/>
          <w:wAfter w:w="12183" w:type="dxa"/>
        </w:trPr>
        <w:tc>
          <w:tcPr>
            <w:tcW w:w="1176" w:type="dxa"/>
            <w:gridSpan w:val="3"/>
          </w:tcPr>
          <w:p w:rsidR="002B4759" w:rsidRPr="00E01E54" w:rsidRDefault="002B4759" w:rsidP="00421CEF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  <w:r w:rsidRPr="00E01E54">
              <w:rPr>
                <w:rFonts w:ascii="Verdana" w:hAnsi="Verdana"/>
                <w:sz w:val="20"/>
              </w:rPr>
              <w:t>Domicilio</w:t>
            </w:r>
          </w:p>
        </w:tc>
        <w:tc>
          <w:tcPr>
            <w:tcW w:w="8215" w:type="dxa"/>
            <w:gridSpan w:val="18"/>
            <w:tcBorders>
              <w:bottom w:val="single" w:sz="8" w:space="0" w:color="auto"/>
            </w:tcBorders>
          </w:tcPr>
          <w:p w:rsidR="002B4759" w:rsidRPr="00E01E54" w:rsidRDefault="002B4759" w:rsidP="00421CEF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</w:p>
        </w:tc>
      </w:tr>
      <w:tr w:rsidR="002B4759" w:rsidRPr="00E01E54" w:rsidTr="001F1DE4">
        <w:trPr>
          <w:gridAfter w:val="6"/>
          <w:wAfter w:w="12183" w:type="dxa"/>
        </w:trPr>
        <w:tc>
          <w:tcPr>
            <w:tcW w:w="1702" w:type="dxa"/>
            <w:gridSpan w:val="7"/>
          </w:tcPr>
          <w:p w:rsidR="002B4759" w:rsidRPr="00E01E54" w:rsidRDefault="002B4759" w:rsidP="00421CEF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  <w:r w:rsidRPr="00E01E54">
              <w:rPr>
                <w:rFonts w:ascii="Verdana" w:hAnsi="Verdana"/>
                <w:sz w:val="20"/>
              </w:rPr>
              <w:t>Código postal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2B4759" w:rsidRPr="00E01E54" w:rsidRDefault="002B4759" w:rsidP="00421CEF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</w:tcBorders>
          </w:tcPr>
          <w:p w:rsidR="002B4759" w:rsidRPr="00E01E54" w:rsidRDefault="002B4759" w:rsidP="00421CEF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  <w:r w:rsidRPr="00E01E54">
              <w:rPr>
                <w:rFonts w:ascii="Verdana" w:hAnsi="Verdana"/>
                <w:sz w:val="20"/>
              </w:rPr>
              <w:t>Población</w:t>
            </w:r>
          </w:p>
        </w:tc>
        <w:tc>
          <w:tcPr>
            <w:tcW w:w="4809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2B4759" w:rsidRPr="00E01E54" w:rsidRDefault="002B4759" w:rsidP="00421CEF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</w:p>
        </w:tc>
      </w:tr>
      <w:tr w:rsidR="002B4759" w:rsidRPr="00E01E54" w:rsidTr="001F1DE4">
        <w:trPr>
          <w:gridAfter w:val="5"/>
          <w:wAfter w:w="11802" w:type="dxa"/>
        </w:trPr>
        <w:tc>
          <w:tcPr>
            <w:tcW w:w="1555" w:type="dxa"/>
            <w:gridSpan w:val="5"/>
          </w:tcPr>
          <w:p w:rsidR="002B4759" w:rsidRPr="00E01E54" w:rsidRDefault="002B4759" w:rsidP="00421CEF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  <w:r w:rsidRPr="00E01E54">
              <w:rPr>
                <w:rFonts w:ascii="Verdana" w:hAnsi="Verdana"/>
                <w:sz w:val="20"/>
              </w:rPr>
              <w:t>Teléfono 1</w:t>
            </w:r>
          </w:p>
        </w:tc>
        <w:tc>
          <w:tcPr>
            <w:tcW w:w="3518" w:type="dxa"/>
            <w:gridSpan w:val="12"/>
            <w:tcBorders>
              <w:bottom w:val="single" w:sz="8" w:space="0" w:color="auto"/>
            </w:tcBorders>
          </w:tcPr>
          <w:p w:rsidR="002B4759" w:rsidRPr="00E01E54" w:rsidRDefault="002B4759" w:rsidP="001F1DE4">
            <w:pPr>
              <w:spacing w:before="120" w:line="18" w:lineRule="atLeast"/>
              <w:ind w:left="-424" w:firstLine="708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705" w:type="dxa"/>
          </w:tcPr>
          <w:p w:rsidR="002B4759" w:rsidRPr="00E01E54" w:rsidRDefault="00E01E54" w:rsidP="00A0233B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</w:t>
            </w:r>
            <w:r w:rsidR="00A0233B">
              <w:rPr>
                <w:rFonts w:ascii="Verdana" w:hAnsi="Verdana"/>
                <w:sz w:val="20"/>
              </w:rPr>
              <w:t>ó</w:t>
            </w:r>
            <w:r>
              <w:rPr>
                <w:rFonts w:ascii="Verdana" w:hAnsi="Verdana"/>
                <w:sz w:val="20"/>
              </w:rPr>
              <w:t>vil Empresa</w:t>
            </w:r>
            <w:r w:rsidR="002B4759" w:rsidRPr="00E01E54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994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2B4759" w:rsidRPr="00E01E54" w:rsidRDefault="002B4759" w:rsidP="00E01E54">
            <w:pPr>
              <w:spacing w:before="120" w:line="18" w:lineRule="atLeast"/>
              <w:ind w:left="284"/>
              <w:jc w:val="both"/>
              <w:rPr>
                <w:rFonts w:ascii="Verdana" w:hAnsi="Verdana"/>
                <w:sz w:val="20"/>
              </w:rPr>
            </w:pPr>
          </w:p>
        </w:tc>
      </w:tr>
      <w:tr w:rsidR="002B4759" w:rsidRPr="00E01E54" w:rsidTr="001F1DE4">
        <w:tc>
          <w:tcPr>
            <w:tcW w:w="10889" w:type="dxa"/>
            <w:gridSpan w:val="24"/>
          </w:tcPr>
          <w:p w:rsidR="002B4759" w:rsidRPr="00E01E54" w:rsidRDefault="00E01E54" w:rsidP="00A0233B">
            <w:pPr>
              <w:spacing w:before="240" w:line="18" w:lineRule="atLeast"/>
              <w:ind w:right="-2376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Correo</w:t>
            </w:r>
            <w:r w:rsidR="00A0233B">
              <w:rPr>
                <w:rFonts w:ascii="Verdana" w:hAnsi="Verdana"/>
                <w:sz w:val="20"/>
              </w:rPr>
              <w:t xml:space="preserve"> Electrónico </w:t>
            </w:r>
            <w:r w:rsidR="00A0233B" w:rsidRPr="00A0233B">
              <w:rPr>
                <w:rFonts w:ascii="Verdana" w:hAnsi="Verdana"/>
                <w:sz w:val="20"/>
                <w:u w:val="single"/>
              </w:rPr>
              <w:t xml:space="preserve">                     </w:t>
            </w:r>
            <w:r w:rsidR="00A0233B">
              <w:rPr>
                <w:rFonts w:ascii="Verdana" w:hAnsi="Verdana"/>
                <w:sz w:val="20"/>
                <w:u w:val="single"/>
              </w:rPr>
              <w:t>_________________________________________________</w:t>
            </w:r>
            <w:r w:rsidR="00A0233B" w:rsidRPr="00A0233B">
              <w:rPr>
                <w:rFonts w:ascii="Verdana" w:hAnsi="Verdana"/>
                <w:sz w:val="20"/>
                <w:u w:val="single"/>
              </w:rPr>
              <w:t xml:space="preserve"> </w:t>
            </w:r>
            <w:r w:rsidR="00A0233B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t>_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B4759" w:rsidRPr="00E01E54" w:rsidRDefault="002B4759" w:rsidP="00A0233B">
            <w:pPr>
              <w:ind w:left="-1383"/>
              <w:rPr>
                <w:rFonts w:ascii="Verdana" w:hAnsi="Verdana"/>
                <w:sz w:val="20"/>
              </w:rPr>
            </w:pPr>
          </w:p>
        </w:tc>
        <w:tc>
          <w:tcPr>
            <w:tcW w:w="4960" w:type="dxa"/>
          </w:tcPr>
          <w:p w:rsidR="002B4759" w:rsidRPr="00E01E54" w:rsidRDefault="002B4759" w:rsidP="00A0233B">
            <w:pPr>
              <w:spacing w:before="120" w:line="18" w:lineRule="atLeast"/>
              <w:ind w:left="-1383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</w:tcPr>
          <w:p w:rsidR="002B4759" w:rsidRPr="00E01E54" w:rsidRDefault="002B4759" w:rsidP="00E01E54">
            <w:pPr>
              <w:spacing w:before="120" w:line="18" w:lineRule="atLeast"/>
              <w:ind w:left="-249" w:firstLine="1283"/>
              <w:jc w:val="both"/>
              <w:rPr>
                <w:rFonts w:ascii="Verdana" w:hAnsi="Verdana"/>
                <w:sz w:val="20"/>
              </w:rPr>
            </w:pPr>
          </w:p>
        </w:tc>
      </w:tr>
      <w:tr w:rsidR="00F67D3B" w:rsidRPr="00E01E54" w:rsidTr="001F1DE4">
        <w:trPr>
          <w:gridAfter w:val="8"/>
          <w:wAfter w:w="12897" w:type="dxa"/>
        </w:trPr>
        <w:tc>
          <w:tcPr>
            <w:tcW w:w="1818" w:type="dxa"/>
            <w:gridSpan w:val="8"/>
          </w:tcPr>
          <w:p w:rsidR="00F67D3B" w:rsidRPr="00E01E54" w:rsidRDefault="00F67D3B" w:rsidP="008429FD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  <w:r w:rsidRPr="00E01E54">
              <w:rPr>
                <w:rFonts w:ascii="Verdana" w:hAnsi="Verdana"/>
                <w:sz w:val="20"/>
              </w:rPr>
              <w:t>Página Web</w:t>
            </w:r>
          </w:p>
        </w:tc>
        <w:tc>
          <w:tcPr>
            <w:tcW w:w="6859" w:type="dxa"/>
            <w:gridSpan w:val="11"/>
            <w:tcBorders>
              <w:bottom w:val="single" w:sz="8" w:space="0" w:color="auto"/>
            </w:tcBorders>
          </w:tcPr>
          <w:p w:rsidR="00F67D3B" w:rsidRPr="00E01E54" w:rsidRDefault="00F67D3B" w:rsidP="00421CEF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</w:p>
        </w:tc>
      </w:tr>
      <w:tr w:rsidR="00F67D3B" w:rsidRPr="00E01E54" w:rsidTr="001F1DE4">
        <w:trPr>
          <w:gridAfter w:val="4"/>
          <w:wAfter w:w="11764" w:type="dxa"/>
        </w:trPr>
        <w:tc>
          <w:tcPr>
            <w:tcW w:w="2946" w:type="dxa"/>
            <w:gridSpan w:val="10"/>
          </w:tcPr>
          <w:p w:rsidR="00F67D3B" w:rsidRPr="00E01E54" w:rsidRDefault="00F67D3B" w:rsidP="00F67D3B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  <w:r w:rsidRPr="00E01E54">
              <w:rPr>
                <w:rFonts w:ascii="Verdana" w:hAnsi="Verdana"/>
                <w:sz w:val="20"/>
              </w:rPr>
              <w:t xml:space="preserve">Actividad, epígrafe I.A.E.     </w:t>
            </w:r>
          </w:p>
        </w:tc>
        <w:tc>
          <w:tcPr>
            <w:tcW w:w="6864" w:type="dxa"/>
            <w:gridSpan w:val="13"/>
            <w:tcBorders>
              <w:top w:val="single" w:sz="8" w:space="0" w:color="auto"/>
              <w:bottom w:val="single" w:sz="8" w:space="0" w:color="auto"/>
            </w:tcBorders>
          </w:tcPr>
          <w:p w:rsidR="00F67D3B" w:rsidRPr="00E01E54" w:rsidRDefault="00F67D3B" w:rsidP="00421CEF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4920A0" w:rsidRPr="00E01E54" w:rsidRDefault="002B4759" w:rsidP="002B4759">
      <w:pPr>
        <w:spacing w:line="18" w:lineRule="atLeast"/>
        <w:jc w:val="both"/>
        <w:rPr>
          <w:rFonts w:ascii="Verdana" w:hAnsi="Verdana"/>
          <w:sz w:val="20"/>
        </w:rPr>
      </w:pPr>
      <w:r w:rsidRPr="00E01E54">
        <w:rPr>
          <w:rFonts w:ascii="Verdana" w:hAnsi="Verdana"/>
          <w:sz w:val="20"/>
        </w:rPr>
        <w:t xml:space="preserve">        </w:t>
      </w:r>
    </w:p>
    <w:p w:rsidR="002B4759" w:rsidRPr="00E01E54" w:rsidRDefault="002B4759" w:rsidP="00F67D3B">
      <w:pPr>
        <w:ind w:left="-426" w:right="4"/>
        <w:jc w:val="both"/>
        <w:rPr>
          <w:rFonts w:ascii="Verdana" w:hAnsi="Verdana"/>
          <w:b/>
          <w:color w:val="FF0000"/>
          <w:sz w:val="20"/>
        </w:rPr>
      </w:pPr>
    </w:p>
    <w:p w:rsidR="002B4759" w:rsidRPr="00E01E54" w:rsidRDefault="002B4759" w:rsidP="00F67D3B">
      <w:pPr>
        <w:ind w:left="-426" w:right="4"/>
        <w:jc w:val="center"/>
        <w:rPr>
          <w:rFonts w:ascii="Verdana" w:hAnsi="Verdana"/>
          <w:b/>
          <w:sz w:val="20"/>
        </w:rPr>
      </w:pPr>
      <w:r w:rsidRPr="00E01E54">
        <w:rPr>
          <w:rFonts w:ascii="Verdana" w:hAnsi="Verdana"/>
          <w:b/>
          <w:sz w:val="20"/>
        </w:rPr>
        <w:t>MANIFIESTA</w:t>
      </w:r>
    </w:p>
    <w:p w:rsidR="002B4759" w:rsidRPr="00E01E54" w:rsidRDefault="002B4759" w:rsidP="00F67D3B">
      <w:pPr>
        <w:ind w:left="-426" w:right="4"/>
        <w:jc w:val="both"/>
        <w:rPr>
          <w:rFonts w:ascii="Verdana" w:hAnsi="Verdana"/>
          <w:sz w:val="20"/>
        </w:rPr>
      </w:pPr>
    </w:p>
    <w:p w:rsidR="00986C67" w:rsidRDefault="002B4759" w:rsidP="00F67D3B">
      <w:pPr>
        <w:ind w:left="-426" w:right="4"/>
        <w:jc w:val="both"/>
        <w:rPr>
          <w:rFonts w:ascii="Verdana" w:hAnsi="Verdana"/>
          <w:sz w:val="20"/>
        </w:rPr>
      </w:pPr>
      <w:r w:rsidRPr="00E01E54">
        <w:rPr>
          <w:rFonts w:ascii="Verdana" w:hAnsi="Verdana"/>
          <w:sz w:val="20"/>
        </w:rPr>
        <w:t xml:space="preserve">Su voluntad expresa de pertenencia como miembro y empresa asociada a la Cámara Oficial de Comercio, Industria y Servicios de </w:t>
      </w:r>
      <w:r w:rsidR="005817EE" w:rsidRPr="00E01E54">
        <w:rPr>
          <w:rFonts w:ascii="Verdana" w:hAnsi="Verdana"/>
          <w:sz w:val="20"/>
        </w:rPr>
        <w:t>Briviesca</w:t>
      </w:r>
      <w:r w:rsidRPr="00E01E54">
        <w:rPr>
          <w:rFonts w:ascii="Verdana" w:hAnsi="Verdana"/>
          <w:sz w:val="20"/>
        </w:rPr>
        <w:t>, según establece la Ley 4/2014, de 1 de abril, y particularmente en sus art. 10,2.c) y 19, realizando una aportación como cuota voluntaria, de acuerdo a la modalidad establecida a continuación</w:t>
      </w:r>
      <w:r w:rsidR="00986C67">
        <w:rPr>
          <w:rFonts w:ascii="Verdana" w:hAnsi="Verdana"/>
          <w:sz w:val="20"/>
        </w:rPr>
        <w:t>:</w:t>
      </w:r>
    </w:p>
    <w:p w:rsidR="002B4759" w:rsidRPr="00E01E54" w:rsidRDefault="002B4759" w:rsidP="00F67D3B">
      <w:pPr>
        <w:ind w:left="-426" w:right="4"/>
        <w:jc w:val="both"/>
        <w:rPr>
          <w:rFonts w:ascii="Verdana" w:hAnsi="Verdana"/>
          <w:i/>
          <w:sz w:val="20"/>
        </w:rPr>
      </w:pPr>
      <w:r w:rsidRPr="00E01E54">
        <w:rPr>
          <w:rFonts w:ascii="Verdana" w:hAnsi="Verdana"/>
          <w:sz w:val="20"/>
        </w:rPr>
        <w:t xml:space="preserve"> </w:t>
      </w:r>
      <w:r w:rsidRPr="00E01E54">
        <w:rPr>
          <w:rFonts w:ascii="Verdana" w:hAnsi="Verdana"/>
          <w:i/>
          <w:sz w:val="20"/>
        </w:rPr>
        <w:t>(</w:t>
      </w:r>
      <w:proofErr w:type="gramStart"/>
      <w:r w:rsidRPr="00E01E54">
        <w:rPr>
          <w:rFonts w:ascii="Verdana" w:hAnsi="Verdana"/>
          <w:i/>
          <w:sz w:val="20"/>
        </w:rPr>
        <w:t>señalar</w:t>
      </w:r>
      <w:proofErr w:type="gramEnd"/>
      <w:r w:rsidRPr="00E01E54">
        <w:rPr>
          <w:rFonts w:ascii="Verdana" w:hAnsi="Verdana"/>
          <w:i/>
          <w:sz w:val="20"/>
        </w:rPr>
        <w:t xml:space="preserve"> con una </w:t>
      </w:r>
      <w:r w:rsidRPr="00E01E54">
        <w:rPr>
          <w:rFonts w:ascii="Verdana" w:hAnsi="Verdana"/>
          <w:b/>
          <w:i/>
          <w:sz w:val="20"/>
        </w:rPr>
        <w:t>X</w:t>
      </w:r>
      <w:r w:rsidR="005817EE" w:rsidRPr="00E01E54">
        <w:rPr>
          <w:rFonts w:ascii="Verdana" w:hAnsi="Verdana"/>
          <w:b/>
          <w:i/>
          <w:sz w:val="20"/>
        </w:rPr>
        <w:t xml:space="preserve"> </w:t>
      </w:r>
      <w:r w:rsidR="005817EE" w:rsidRPr="00E01E54">
        <w:rPr>
          <w:rFonts w:ascii="Verdana" w:hAnsi="Verdana"/>
          <w:i/>
          <w:sz w:val="20"/>
        </w:rPr>
        <w:t>e indicar la cuantía</w:t>
      </w:r>
      <w:r w:rsidRPr="00E01E54">
        <w:rPr>
          <w:rFonts w:ascii="Verdana" w:hAnsi="Verdana"/>
          <w:i/>
          <w:sz w:val="20"/>
        </w:rPr>
        <w:t>):</w:t>
      </w:r>
    </w:p>
    <w:p w:rsidR="002B4759" w:rsidRPr="00E01E54" w:rsidRDefault="002B4759" w:rsidP="00F67D3B">
      <w:pPr>
        <w:ind w:left="-426" w:right="4"/>
        <w:jc w:val="both"/>
        <w:rPr>
          <w:rFonts w:ascii="Verdana" w:hAnsi="Verdana"/>
          <w:sz w:val="20"/>
        </w:rPr>
      </w:pPr>
    </w:p>
    <w:p w:rsidR="002B4759" w:rsidRPr="00E01E54" w:rsidRDefault="002B4759" w:rsidP="00F67D3B">
      <w:pPr>
        <w:ind w:left="-426" w:right="4"/>
        <w:jc w:val="both"/>
        <w:rPr>
          <w:rFonts w:ascii="Verdana" w:hAnsi="Verdana"/>
          <w:sz w:val="20"/>
        </w:rPr>
      </w:pPr>
      <w:r w:rsidRPr="00E01E54">
        <w:rPr>
          <w:rFonts w:ascii="Verdana" w:hAnsi="Verdana"/>
          <w:sz w:val="20"/>
        </w:rPr>
        <w:tab/>
      </w:r>
      <w:r w:rsidRPr="00E01E54">
        <w:rPr>
          <w:rFonts w:ascii="Verdana" w:hAnsi="Verdana"/>
          <w:sz w:val="20"/>
        </w:rPr>
        <w:tab/>
      </w:r>
      <w:r w:rsidRPr="00E01E54">
        <w:rPr>
          <w:rFonts w:ascii="Verdana" w:hAnsi="Verdana"/>
          <w:sz w:val="20"/>
        </w:rPr>
        <w:tab/>
        <w:t>Modalidad</w:t>
      </w:r>
      <w:r w:rsidRPr="00E01E54">
        <w:rPr>
          <w:rFonts w:ascii="Verdana" w:hAnsi="Verdana"/>
          <w:sz w:val="20"/>
        </w:rPr>
        <w:tab/>
      </w:r>
      <w:r w:rsidRPr="00E01E54">
        <w:rPr>
          <w:rFonts w:ascii="Verdana" w:hAnsi="Verdana"/>
          <w:sz w:val="20"/>
        </w:rPr>
        <w:tab/>
        <w:t xml:space="preserve">    </w:t>
      </w:r>
      <w:r w:rsidRPr="00E01E54">
        <w:rPr>
          <w:rFonts w:ascii="Verdana" w:hAnsi="Verdana"/>
          <w:sz w:val="20"/>
        </w:rPr>
        <w:tab/>
        <w:t xml:space="preserve">        </w:t>
      </w:r>
      <w:r w:rsidR="006F1F68" w:rsidRPr="00E01E54">
        <w:rPr>
          <w:rFonts w:ascii="Verdana" w:hAnsi="Verdana"/>
          <w:sz w:val="20"/>
        </w:rPr>
        <w:t xml:space="preserve">  </w:t>
      </w:r>
      <w:r w:rsidRPr="00E01E54">
        <w:rPr>
          <w:rFonts w:ascii="Verdana" w:hAnsi="Verdana"/>
          <w:sz w:val="20"/>
        </w:rPr>
        <w:t xml:space="preserve">  </w:t>
      </w:r>
      <w:r w:rsidR="00F67D3B" w:rsidRPr="00E01E54">
        <w:rPr>
          <w:rFonts w:ascii="Verdana" w:hAnsi="Verdana"/>
          <w:sz w:val="20"/>
        </w:rPr>
        <w:t xml:space="preserve">         </w:t>
      </w:r>
      <w:r w:rsidR="005817EE" w:rsidRPr="00E01E54">
        <w:rPr>
          <w:rFonts w:ascii="Verdana" w:hAnsi="Verdana"/>
          <w:sz w:val="20"/>
        </w:rPr>
        <w:t xml:space="preserve">    </w:t>
      </w:r>
      <w:r w:rsidR="00986C67">
        <w:rPr>
          <w:rFonts w:ascii="Verdana" w:hAnsi="Verdana"/>
          <w:sz w:val="20"/>
        </w:rPr>
        <w:t xml:space="preserve">Cuantía de la </w:t>
      </w:r>
      <w:r w:rsidR="005817EE" w:rsidRPr="00E01E54">
        <w:rPr>
          <w:rFonts w:ascii="Verdana" w:hAnsi="Verdana"/>
          <w:sz w:val="20"/>
        </w:rPr>
        <w:t>Aportación</w:t>
      </w:r>
      <w:r w:rsidRPr="00E01E54">
        <w:rPr>
          <w:rFonts w:ascii="Verdana" w:hAnsi="Verdana"/>
          <w:sz w:val="20"/>
        </w:rPr>
        <w:tab/>
      </w:r>
      <w:r w:rsidR="005507DE" w:rsidRPr="00E01E54">
        <w:rPr>
          <w:rFonts w:ascii="Verdana" w:hAnsi="Verdana"/>
          <w:sz w:val="20"/>
        </w:rPr>
        <w:t xml:space="preserve">    </w:t>
      </w:r>
    </w:p>
    <w:p w:rsidR="002B4759" w:rsidRPr="00E01E54" w:rsidRDefault="005817EE" w:rsidP="002B4759">
      <w:pPr>
        <w:autoSpaceDE w:val="0"/>
        <w:autoSpaceDN w:val="0"/>
        <w:adjustRightInd w:val="0"/>
        <w:rPr>
          <w:rFonts w:ascii="Verdana" w:hAnsi="Verdana"/>
          <w:color w:val="FF0000"/>
          <w:sz w:val="20"/>
        </w:rPr>
      </w:pPr>
      <w:r w:rsidRPr="00E01E54">
        <w:rPr>
          <w:rFonts w:ascii="Verdana" w:hAnsi="Verdan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71435" wp14:editId="2AFF12EA">
                <wp:simplePos x="0" y="0"/>
                <wp:positionH relativeFrom="column">
                  <wp:posOffset>4105275</wp:posOffset>
                </wp:positionH>
                <wp:positionV relativeFrom="paragraph">
                  <wp:posOffset>14605</wp:posOffset>
                </wp:positionV>
                <wp:extent cx="1076325" cy="291465"/>
                <wp:effectExtent l="0" t="0" r="28575" b="1333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59" w:rsidRPr="005817EE" w:rsidRDefault="002B4759" w:rsidP="005817EE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  <w:r w:rsidRPr="005817EE">
                              <w:rPr>
                                <w:szCs w:val="28"/>
                              </w:rPr>
                              <w:t xml:space="preserve"> </w:t>
                            </w:r>
                            <w:r w:rsidR="005817EE" w:rsidRPr="005817EE">
                              <w:rPr>
                                <w:szCs w:val="28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3.25pt;margin-top:1.15pt;width:84.75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">
                <v:textbox>
                  <w:txbxContent>
                    <w:p w:rsidR="002B4759" w:rsidRPr="005817EE" w:rsidRDefault="002B4759" w:rsidP="005817EE">
                      <w:pPr>
                        <w:jc w:val="right"/>
                        <w:rPr>
                          <w:szCs w:val="28"/>
                        </w:rPr>
                      </w:pPr>
                      <w:r w:rsidRPr="005817EE">
                        <w:rPr>
                          <w:szCs w:val="28"/>
                        </w:rPr>
                        <w:t xml:space="preserve"> </w:t>
                      </w:r>
                      <w:r w:rsidR="005817EE" w:rsidRPr="005817EE">
                        <w:rPr>
                          <w:szCs w:val="28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1E0464" w:rsidRPr="00E01E54">
        <w:rPr>
          <w:rFonts w:ascii="Verdana" w:hAnsi="Verdan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576CC" wp14:editId="192B3725">
                <wp:simplePos x="0" y="0"/>
                <wp:positionH relativeFrom="column">
                  <wp:posOffset>410845</wp:posOffset>
                </wp:positionH>
                <wp:positionV relativeFrom="paragraph">
                  <wp:posOffset>46990</wp:posOffset>
                </wp:positionV>
                <wp:extent cx="417195" cy="291465"/>
                <wp:effectExtent l="0" t="0" r="20955" b="1333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59" w:rsidRDefault="002B4759" w:rsidP="002B4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.35pt;margin-top:3.7pt;width:32.8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">
                <v:textbox>
                  <w:txbxContent>
                    <w:p w:rsidR="002B4759" w:rsidRDefault="002B4759" w:rsidP="002B4759"/>
                  </w:txbxContent>
                </v:textbox>
              </v:shape>
            </w:pict>
          </mc:Fallback>
        </mc:AlternateContent>
      </w:r>
    </w:p>
    <w:p w:rsidR="002B4759" w:rsidRPr="00E01E54" w:rsidRDefault="002B4759" w:rsidP="00F67D3B">
      <w:pPr>
        <w:autoSpaceDE w:val="0"/>
        <w:autoSpaceDN w:val="0"/>
        <w:adjustRightInd w:val="0"/>
        <w:ind w:left="708" w:firstLine="708"/>
        <w:rPr>
          <w:rFonts w:ascii="Verdana" w:hAnsi="Verdana"/>
          <w:sz w:val="20"/>
        </w:rPr>
      </w:pPr>
      <w:r w:rsidRPr="00E01E54">
        <w:rPr>
          <w:rFonts w:ascii="Verdana" w:hAnsi="Verdana"/>
          <w:b/>
          <w:sz w:val="20"/>
        </w:rPr>
        <w:t xml:space="preserve">SOCIO </w:t>
      </w:r>
      <w:r w:rsidR="005817EE" w:rsidRPr="00E01E54">
        <w:rPr>
          <w:rFonts w:ascii="Verdana" w:hAnsi="Verdana"/>
          <w:b/>
          <w:sz w:val="20"/>
        </w:rPr>
        <w:t>TIPO 1</w:t>
      </w:r>
      <w:r w:rsidRPr="00E01E54">
        <w:rPr>
          <w:rFonts w:ascii="Verdana" w:hAnsi="Verdana"/>
          <w:b/>
          <w:sz w:val="20"/>
        </w:rPr>
        <w:t xml:space="preserve"> </w:t>
      </w:r>
      <w:r w:rsidRPr="00E01E54">
        <w:rPr>
          <w:rFonts w:ascii="Verdana" w:hAnsi="Verdana"/>
          <w:i/>
          <w:sz w:val="20"/>
        </w:rPr>
        <w:t>(</w:t>
      </w:r>
      <w:r w:rsidR="005817EE" w:rsidRPr="00E01E54">
        <w:rPr>
          <w:rFonts w:ascii="Verdana" w:hAnsi="Verdana"/>
          <w:i/>
          <w:sz w:val="20"/>
        </w:rPr>
        <w:t xml:space="preserve">A partir de </w:t>
      </w:r>
      <w:r w:rsidRPr="00E01E54">
        <w:rPr>
          <w:rFonts w:ascii="Verdana" w:hAnsi="Verdana"/>
          <w:i/>
          <w:sz w:val="20"/>
        </w:rPr>
        <w:t>50 euros</w:t>
      </w:r>
      <w:r w:rsidR="00236AF9">
        <w:rPr>
          <w:rFonts w:ascii="Verdana" w:hAnsi="Verdana"/>
          <w:i/>
          <w:sz w:val="20"/>
        </w:rPr>
        <w:t>/</w:t>
      </w:r>
      <w:r w:rsidRPr="00E01E54">
        <w:rPr>
          <w:rFonts w:ascii="Verdana" w:hAnsi="Verdana"/>
          <w:i/>
          <w:sz w:val="20"/>
        </w:rPr>
        <w:t>año)</w:t>
      </w:r>
      <w:r w:rsidRPr="00E01E54">
        <w:rPr>
          <w:rFonts w:ascii="Verdana" w:hAnsi="Verdana"/>
          <w:sz w:val="20"/>
        </w:rPr>
        <w:t xml:space="preserve">  </w:t>
      </w:r>
    </w:p>
    <w:p w:rsidR="002B4759" w:rsidRPr="00E01E54" w:rsidRDefault="004920A0" w:rsidP="00F67D3B">
      <w:pPr>
        <w:autoSpaceDE w:val="0"/>
        <w:autoSpaceDN w:val="0"/>
        <w:adjustRightInd w:val="0"/>
        <w:rPr>
          <w:rFonts w:ascii="Verdana" w:hAnsi="Verdana"/>
          <w:color w:val="FF0000"/>
          <w:sz w:val="20"/>
        </w:rPr>
      </w:pPr>
      <w:r w:rsidRPr="00E01E54">
        <w:rPr>
          <w:rFonts w:ascii="Verdana" w:hAnsi="Verdan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F4169" wp14:editId="5AAD311C">
                <wp:simplePos x="0" y="0"/>
                <wp:positionH relativeFrom="column">
                  <wp:posOffset>4105275</wp:posOffset>
                </wp:positionH>
                <wp:positionV relativeFrom="paragraph">
                  <wp:posOffset>107315</wp:posOffset>
                </wp:positionV>
                <wp:extent cx="1076325" cy="291465"/>
                <wp:effectExtent l="0" t="0" r="28575" b="1333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7EE" w:rsidRPr="005817EE" w:rsidRDefault="005817EE" w:rsidP="005817EE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  <w:r w:rsidRPr="005817EE">
                              <w:rPr>
                                <w:szCs w:val="28"/>
                              </w:rPr>
                              <w:t>€</w:t>
                            </w:r>
                          </w:p>
                          <w:p w:rsidR="002B4759" w:rsidRDefault="002B4759" w:rsidP="002B4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3.25pt;margin-top:8.45pt;width:84.75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">
                <v:textbox>
                  <w:txbxContent>
                    <w:p w:rsidR="005817EE" w:rsidRPr="005817EE" w:rsidRDefault="005817EE" w:rsidP="005817EE">
                      <w:pPr>
                        <w:jc w:val="right"/>
                        <w:rPr>
                          <w:szCs w:val="28"/>
                        </w:rPr>
                      </w:pPr>
                      <w:r w:rsidRPr="005817EE">
                        <w:rPr>
                          <w:szCs w:val="28"/>
                        </w:rPr>
                        <w:t>€</w:t>
                      </w:r>
                    </w:p>
                    <w:p w:rsidR="002B4759" w:rsidRDefault="002B4759" w:rsidP="002B4759"/>
                  </w:txbxContent>
                </v:textbox>
              </v:shape>
            </w:pict>
          </mc:Fallback>
        </mc:AlternateContent>
      </w:r>
    </w:p>
    <w:p w:rsidR="002B4759" w:rsidRPr="00E01E54" w:rsidRDefault="002B4759" w:rsidP="00F67D3B">
      <w:pPr>
        <w:autoSpaceDE w:val="0"/>
        <w:autoSpaceDN w:val="0"/>
        <w:adjustRightInd w:val="0"/>
        <w:rPr>
          <w:rFonts w:ascii="Verdana" w:hAnsi="Verdana"/>
          <w:color w:val="FF0000"/>
          <w:sz w:val="20"/>
        </w:rPr>
      </w:pPr>
      <w:r w:rsidRPr="00E01E54">
        <w:rPr>
          <w:rFonts w:ascii="Verdana" w:hAnsi="Verdan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1E274" wp14:editId="17994978">
                <wp:simplePos x="0" y="0"/>
                <wp:positionH relativeFrom="column">
                  <wp:posOffset>410845</wp:posOffset>
                </wp:positionH>
                <wp:positionV relativeFrom="paragraph">
                  <wp:posOffset>37465</wp:posOffset>
                </wp:positionV>
                <wp:extent cx="417195" cy="291465"/>
                <wp:effectExtent l="0" t="0" r="20955" b="1333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59" w:rsidRDefault="002B4759" w:rsidP="002B4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.35pt;margin-top:2.95pt;width:32.85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">
                <v:textbox>
                  <w:txbxContent>
                    <w:p w:rsidR="002B4759" w:rsidRDefault="002B4759" w:rsidP="002B4759"/>
                  </w:txbxContent>
                </v:textbox>
              </v:shape>
            </w:pict>
          </mc:Fallback>
        </mc:AlternateContent>
      </w:r>
    </w:p>
    <w:p w:rsidR="002B4759" w:rsidRPr="00E01E54" w:rsidRDefault="002B4759" w:rsidP="00F67D3B">
      <w:pPr>
        <w:autoSpaceDE w:val="0"/>
        <w:autoSpaceDN w:val="0"/>
        <w:adjustRightInd w:val="0"/>
        <w:ind w:left="708" w:firstLine="708"/>
        <w:rPr>
          <w:rFonts w:ascii="Verdana" w:hAnsi="Verdana"/>
          <w:i/>
          <w:sz w:val="20"/>
        </w:rPr>
      </w:pPr>
      <w:r w:rsidRPr="00E01E54">
        <w:rPr>
          <w:rFonts w:ascii="Verdana" w:hAnsi="Verdana"/>
          <w:b/>
          <w:sz w:val="20"/>
        </w:rPr>
        <w:t xml:space="preserve">SOCIO </w:t>
      </w:r>
      <w:r w:rsidR="005817EE" w:rsidRPr="00E01E54">
        <w:rPr>
          <w:rFonts w:ascii="Verdana" w:hAnsi="Verdana"/>
          <w:b/>
          <w:sz w:val="20"/>
        </w:rPr>
        <w:t>TIPO 2</w:t>
      </w:r>
      <w:r w:rsidRPr="00E01E54">
        <w:rPr>
          <w:rFonts w:ascii="Verdana" w:hAnsi="Verdana"/>
          <w:sz w:val="20"/>
        </w:rPr>
        <w:t xml:space="preserve"> </w:t>
      </w:r>
      <w:r w:rsidRPr="00E01E54">
        <w:rPr>
          <w:rFonts w:ascii="Verdana" w:hAnsi="Verdana"/>
          <w:i/>
          <w:sz w:val="20"/>
        </w:rPr>
        <w:t>(</w:t>
      </w:r>
      <w:r w:rsidR="005817EE" w:rsidRPr="00E01E54">
        <w:rPr>
          <w:rFonts w:ascii="Verdana" w:hAnsi="Verdana"/>
          <w:i/>
          <w:sz w:val="20"/>
        </w:rPr>
        <w:t>A partir de 1</w:t>
      </w:r>
      <w:r w:rsidRPr="00E01E54">
        <w:rPr>
          <w:rFonts w:ascii="Verdana" w:hAnsi="Verdana"/>
          <w:i/>
          <w:sz w:val="20"/>
        </w:rPr>
        <w:t>50 euros</w:t>
      </w:r>
      <w:r w:rsidR="00236AF9">
        <w:rPr>
          <w:rFonts w:ascii="Verdana" w:hAnsi="Verdana"/>
          <w:i/>
          <w:sz w:val="20"/>
        </w:rPr>
        <w:t>/</w:t>
      </w:r>
      <w:r w:rsidRPr="00E01E54">
        <w:rPr>
          <w:rFonts w:ascii="Verdana" w:hAnsi="Verdana"/>
          <w:i/>
          <w:sz w:val="20"/>
        </w:rPr>
        <w:t xml:space="preserve">año)  </w:t>
      </w:r>
      <w:r w:rsidRPr="00E01E54">
        <w:rPr>
          <w:rFonts w:ascii="Verdana" w:hAnsi="Verdana"/>
          <w:i/>
          <w:sz w:val="20"/>
        </w:rPr>
        <w:tab/>
      </w:r>
      <w:r w:rsidRPr="00E01E54">
        <w:rPr>
          <w:rFonts w:ascii="Verdana" w:hAnsi="Verdana"/>
          <w:i/>
          <w:sz w:val="20"/>
        </w:rPr>
        <w:tab/>
      </w:r>
      <w:r w:rsidRPr="00E01E54">
        <w:rPr>
          <w:rFonts w:ascii="Verdana" w:hAnsi="Verdana"/>
          <w:i/>
          <w:sz w:val="20"/>
        </w:rPr>
        <w:tab/>
      </w:r>
      <w:r w:rsidRPr="00E01E54">
        <w:rPr>
          <w:rFonts w:ascii="Verdana" w:hAnsi="Verdana"/>
          <w:i/>
          <w:sz w:val="20"/>
        </w:rPr>
        <w:tab/>
      </w:r>
    </w:p>
    <w:p w:rsidR="002B4759" w:rsidRPr="00E01E54" w:rsidRDefault="004920A0" w:rsidP="00F67D3B">
      <w:pPr>
        <w:autoSpaceDE w:val="0"/>
        <w:autoSpaceDN w:val="0"/>
        <w:adjustRightInd w:val="0"/>
        <w:rPr>
          <w:rFonts w:ascii="Verdana" w:hAnsi="Verdana"/>
          <w:color w:val="FF0000"/>
          <w:sz w:val="20"/>
        </w:rPr>
      </w:pPr>
      <w:r w:rsidRPr="00E01E54">
        <w:rPr>
          <w:rFonts w:ascii="Verdana" w:hAnsi="Verdana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44573" wp14:editId="2F094A35">
                <wp:simplePos x="0" y="0"/>
                <wp:positionH relativeFrom="column">
                  <wp:posOffset>4105275</wp:posOffset>
                </wp:positionH>
                <wp:positionV relativeFrom="paragraph">
                  <wp:posOffset>97790</wp:posOffset>
                </wp:positionV>
                <wp:extent cx="1076325" cy="291465"/>
                <wp:effectExtent l="0" t="0" r="28575" b="1333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7EE" w:rsidRPr="005817EE" w:rsidRDefault="005817EE" w:rsidP="005817EE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  <w:r w:rsidRPr="005817EE">
                              <w:rPr>
                                <w:szCs w:val="28"/>
                              </w:rPr>
                              <w:t>€</w:t>
                            </w:r>
                          </w:p>
                          <w:p w:rsidR="002B4759" w:rsidRDefault="002B4759" w:rsidP="002B4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3.25pt;margin-top:7.7pt;width:84.75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">
                <v:textbox>
                  <w:txbxContent>
                    <w:p w:rsidR="005817EE" w:rsidRPr="005817EE" w:rsidRDefault="005817EE" w:rsidP="005817EE">
                      <w:pPr>
                        <w:jc w:val="right"/>
                        <w:rPr>
                          <w:szCs w:val="28"/>
                        </w:rPr>
                      </w:pPr>
                      <w:r w:rsidRPr="005817EE">
                        <w:rPr>
                          <w:szCs w:val="28"/>
                        </w:rPr>
                        <w:t>€</w:t>
                      </w:r>
                    </w:p>
                    <w:p w:rsidR="002B4759" w:rsidRDefault="002B4759" w:rsidP="002B4759"/>
                  </w:txbxContent>
                </v:textbox>
              </v:shape>
            </w:pict>
          </mc:Fallback>
        </mc:AlternateContent>
      </w:r>
    </w:p>
    <w:p w:rsidR="002B4759" w:rsidRPr="00E01E54" w:rsidRDefault="002B4759" w:rsidP="00F67D3B">
      <w:pPr>
        <w:autoSpaceDE w:val="0"/>
        <w:autoSpaceDN w:val="0"/>
        <w:adjustRightInd w:val="0"/>
        <w:rPr>
          <w:rFonts w:ascii="Verdana" w:hAnsi="Verdana"/>
          <w:color w:val="FF0000"/>
          <w:sz w:val="20"/>
        </w:rPr>
      </w:pPr>
      <w:r w:rsidRPr="00E01E54">
        <w:rPr>
          <w:rFonts w:ascii="Verdana" w:hAnsi="Verdan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0AFCB" wp14:editId="0814BEBD">
                <wp:simplePos x="0" y="0"/>
                <wp:positionH relativeFrom="column">
                  <wp:posOffset>410845</wp:posOffset>
                </wp:positionH>
                <wp:positionV relativeFrom="paragraph">
                  <wp:posOffset>37465</wp:posOffset>
                </wp:positionV>
                <wp:extent cx="417195" cy="291465"/>
                <wp:effectExtent l="0" t="0" r="20955" b="1333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59" w:rsidRDefault="002B4759" w:rsidP="002B4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.35pt;margin-top:2.95pt;width:32.8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">
                <v:textbox>
                  <w:txbxContent>
                    <w:p w:rsidR="002B4759" w:rsidRDefault="002B4759" w:rsidP="002B4759"/>
                  </w:txbxContent>
                </v:textbox>
              </v:shape>
            </w:pict>
          </mc:Fallback>
        </mc:AlternateContent>
      </w:r>
    </w:p>
    <w:p w:rsidR="002B4759" w:rsidRPr="00E01E54" w:rsidRDefault="005817EE" w:rsidP="00F67D3B">
      <w:pPr>
        <w:autoSpaceDE w:val="0"/>
        <w:autoSpaceDN w:val="0"/>
        <w:adjustRightInd w:val="0"/>
        <w:ind w:left="708" w:firstLine="708"/>
        <w:rPr>
          <w:rFonts w:ascii="Verdana" w:hAnsi="Verdana"/>
          <w:i/>
          <w:sz w:val="20"/>
        </w:rPr>
      </w:pPr>
      <w:r w:rsidRPr="00E01E54">
        <w:rPr>
          <w:rFonts w:ascii="Verdana" w:hAnsi="Verdana"/>
          <w:b/>
          <w:sz w:val="20"/>
        </w:rPr>
        <w:t>SOCIO TIPO 3</w:t>
      </w:r>
      <w:r w:rsidRPr="00E01E54">
        <w:rPr>
          <w:rFonts w:ascii="Verdana" w:hAnsi="Verdana"/>
          <w:sz w:val="20"/>
        </w:rPr>
        <w:t xml:space="preserve"> </w:t>
      </w:r>
      <w:r w:rsidRPr="00E01E54">
        <w:rPr>
          <w:rFonts w:ascii="Verdana" w:hAnsi="Verdana"/>
          <w:i/>
          <w:sz w:val="20"/>
        </w:rPr>
        <w:t>(A partir de 250</w:t>
      </w:r>
      <w:r w:rsidR="002B4759" w:rsidRPr="00E01E54">
        <w:rPr>
          <w:rFonts w:ascii="Verdana" w:hAnsi="Verdana"/>
          <w:i/>
          <w:sz w:val="20"/>
        </w:rPr>
        <w:t xml:space="preserve"> euros</w:t>
      </w:r>
      <w:r w:rsidR="00236AF9">
        <w:rPr>
          <w:rFonts w:ascii="Verdana" w:hAnsi="Verdana"/>
          <w:i/>
          <w:sz w:val="20"/>
        </w:rPr>
        <w:t>/</w:t>
      </w:r>
      <w:r w:rsidR="002B4759" w:rsidRPr="00E01E54">
        <w:rPr>
          <w:rFonts w:ascii="Verdana" w:hAnsi="Verdana"/>
          <w:i/>
          <w:sz w:val="20"/>
        </w:rPr>
        <w:t xml:space="preserve">año)  </w:t>
      </w:r>
    </w:p>
    <w:p w:rsidR="002B4759" w:rsidRPr="00E01E54" w:rsidRDefault="004920A0" w:rsidP="00F67D3B">
      <w:pPr>
        <w:autoSpaceDE w:val="0"/>
        <w:autoSpaceDN w:val="0"/>
        <w:adjustRightInd w:val="0"/>
        <w:ind w:left="708" w:firstLine="708"/>
        <w:rPr>
          <w:rFonts w:ascii="Verdana" w:hAnsi="Verdana"/>
          <w:color w:val="FF0000"/>
          <w:sz w:val="20"/>
        </w:rPr>
      </w:pPr>
      <w:r w:rsidRPr="00E01E54"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610C9" wp14:editId="7B1EA45D">
                <wp:simplePos x="0" y="0"/>
                <wp:positionH relativeFrom="column">
                  <wp:posOffset>4105275</wp:posOffset>
                </wp:positionH>
                <wp:positionV relativeFrom="paragraph">
                  <wp:posOffset>107315</wp:posOffset>
                </wp:positionV>
                <wp:extent cx="1076325" cy="291465"/>
                <wp:effectExtent l="0" t="0" r="28575" b="1333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7EE" w:rsidRPr="005817EE" w:rsidRDefault="005817EE" w:rsidP="005817EE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  <w:r w:rsidRPr="005817EE">
                              <w:rPr>
                                <w:szCs w:val="28"/>
                              </w:rPr>
                              <w:t>€</w:t>
                            </w:r>
                          </w:p>
                          <w:p w:rsidR="002B4759" w:rsidRDefault="002B4759" w:rsidP="002B4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3.25pt;margin-top:8.45pt;width:84.75pt;height:2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">
                <v:textbox>
                  <w:txbxContent>
                    <w:p w:rsidR="005817EE" w:rsidRPr="005817EE" w:rsidRDefault="005817EE" w:rsidP="005817EE">
                      <w:pPr>
                        <w:jc w:val="right"/>
                        <w:rPr>
                          <w:szCs w:val="28"/>
                        </w:rPr>
                      </w:pPr>
                      <w:r w:rsidRPr="005817EE">
                        <w:rPr>
                          <w:szCs w:val="28"/>
                        </w:rPr>
                        <w:t>€</w:t>
                      </w:r>
                    </w:p>
                    <w:p w:rsidR="002B4759" w:rsidRDefault="002B4759" w:rsidP="002B4759"/>
                  </w:txbxContent>
                </v:textbox>
              </v:shape>
            </w:pict>
          </mc:Fallback>
        </mc:AlternateContent>
      </w:r>
    </w:p>
    <w:p w:rsidR="002B4759" w:rsidRPr="00E01E54" w:rsidRDefault="002B4759" w:rsidP="00F67D3B">
      <w:pPr>
        <w:autoSpaceDE w:val="0"/>
        <w:autoSpaceDN w:val="0"/>
        <w:adjustRightInd w:val="0"/>
        <w:ind w:left="708" w:firstLine="708"/>
        <w:rPr>
          <w:rFonts w:ascii="Verdana" w:hAnsi="Verdana"/>
          <w:sz w:val="20"/>
        </w:rPr>
      </w:pPr>
      <w:r w:rsidRPr="00E01E54"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949093" wp14:editId="1B7B3CEF">
                <wp:simplePos x="0" y="0"/>
                <wp:positionH relativeFrom="column">
                  <wp:posOffset>410845</wp:posOffset>
                </wp:positionH>
                <wp:positionV relativeFrom="paragraph">
                  <wp:posOffset>60960</wp:posOffset>
                </wp:positionV>
                <wp:extent cx="417195" cy="291465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59" w:rsidRDefault="002B4759" w:rsidP="002B4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2.35pt;margin-top:4.8pt;width:32.85pt;height:2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">
                <v:textbox>
                  <w:txbxContent>
                    <w:p w:rsidR="002B4759" w:rsidRDefault="002B4759" w:rsidP="002B4759"/>
                  </w:txbxContent>
                </v:textbox>
              </v:shape>
            </w:pict>
          </mc:Fallback>
        </mc:AlternateContent>
      </w:r>
    </w:p>
    <w:p w:rsidR="002B4759" w:rsidRPr="00E01E54" w:rsidRDefault="005817EE" w:rsidP="00F67D3B">
      <w:pPr>
        <w:autoSpaceDE w:val="0"/>
        <w:autoSpaceDN w:val="0"/>
        <w:adjustRightInd w:val="0"/>
        <w:ind w:left="708" w:firstLine="708"/>
        <w:rPr>
          <w:rFonts w:ascii="Verdana" w:hAnsi="Verdana"/>
          <w:sz w:val="20"/>
        </w:rPr>
      </w:pPr>
      <w:r w:rsidRPr="00E01E54">
        <w:rPr>
          <w:rFonts w:ascii="Verdana" w:hAnsi="Verdana"/>
          <w:b/>
          <w:sz w:val="20"/>
        </w:rPr>
        <w:t xml:space="preserve">SOCIO TIPO </w:t>
      </w:r>
      <w:r w:rsidR="00C90EC2" w:rsidRPr="00E01E54">
        <w:rPr>
          <w:rFonts w:ascii="Verdana" w:hAnsi="Verdana"/>
          <w:b/>
          <w:sz w:val="20"/>
        </w:rPr>
        <w:t>4</w:t>
      </w:r>
      <w:r w:rsidRPr="00E01E54">
        <w:rPr>
          <w:rFonts w:ascii="Verdana" w:hAnsi="Verdana"/>
          <w:sz w:val="20"/>
        </w:rPr>
        <w:t xml:space="preserve"> </w:t>
      </w:r>
      <w:r w:rsidRPr="00E01E54">
        <w:rPr>
          <w:rFonts w:ascii="Verdana" w:hAnsi="Verdana"/>
          <w:i/>
          <w:sz w:val="20"/>
        </w:rPr>
        <w:t>(A partir de</w:t>
      </w:r>
      <w:r w:rsidR="002B4759" w:rsidRPr="00E01E54">
        <w:rPr>
          <w:rFonts w:ascii="Verdana" w:hAnsi="Verdana"/>
          <w:i/>
          <w:sz w:val="20"/>
        </w:rPr>
        <w:t xml:space="preserve"> </w:t>
      </w:r>
      <w:r w:rsidRPr="00E01E54">
        <w:rPr>
          <w:rFonts w:ascii="Verdana" w:hAnsi="Verdana"/>
          <w:i/>
          <w:sz w:val="20"/>
        </w:rPr>
        <w:t>7</w:t>
      </w:r>
      <w:r w:rsidR="002B4759" w:rsidRPr="00E01E54">
        <w:rPr>
          <w:rFonts w:ascii="Verdana" w:hAnsi="Verdana"/>
          <w:i/>
          <w:sz w:val="20"/>
        </w:rPr>
        <w:t>00 euros/año)</w:t>
      </w:r>
    </w:p>
    <w:p w:rsidR="002B4759" w:rsidRPr="00E01E54" w:rsidRDefault="002B4759" w:rsidP="00F67D3B">
      <w:pPr>
        <w:autoSpaceDE w:val="0"/>
        <w:autoSpaceDN w:val="0"/>
        <w:adjustRightInd w:val="0"/>
        <w:rPr>
          <w:rFonts w:ascii="Verdana" w:hAnsi="Verdana"/>
          <w:color w:val="FF0000"/>
          <w:sz w:val="20"/>
        </w:rPr>
      </w:pPr>
    </w:p>
    <w:p w:rsidR="002B4759" w:rsidRPr="00E01E54" w:rsidRDefault="002B4759" w:rsidP="00F67D3B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:rsidR="001E0464" w:rsidRPr="00E01E54" w:rsidRDefault="001E0464" w:rsidP="002B4759">
      <w:pPr>
        <w:jc w:val="center"/>
        <w:rPr>
          <w:rFonts w:ascii="Verdana" w:hAnsi="Verdana"/>
          <w:sz w:val="20"/>
        </w:rPr>
      </w:pPr>
    </w:p>
    <w:p w:rsidR="002B4759" w:rsidRPr="00E01E54" w:rsidRDefault="001E0464" w:rsidP="001E0464">
      <w:pPr>
        <w:tabs>
          <w:tab w:val="center" w:pos="4112"/>
          <w:tab w:val="right" w:pos="8225"/>
        </w:tabs>
        <w:rPr>
          <w:rFonts w:ascii="Verdana" w:hAnsi="Verdana"/>
          <w:sz w:val="20"/>
        </w:rPr>
      </w:pPr>
      <w:r w:rsidRPr="00E01E54">
        <w:rPr>
          <w:rFonts w:ascii="Verdana" w:hAnsi="Verdana"/>
          <w:sz w:val="20"/>
        </w:rPr>
        <w:tab/>
      </w:r>
      <w:r w:rsidR="002B4759" w:rsidRPr="00E01E54">
        <w:rPr>
          <w:rFonts w:ascii="Verdana" w:hAnsi="Verdana"/>
          <w:sz w:val="20"/>
        </w:rPr>
        <w:t xml:space="preserve">En </w:t>
      </w:r>
      <w:r w:rsidR="005817EE" w:rsidRPr="00E01E54">
        <w:rPr>
          <w:rFonts w:ascii="Verdana" w:hAnsi="Verdana"/>
          <w:sz w:val="20"/>
        </w:rPr>
        <w:t>Briviesca</w:t>
      </w:r>
      <w:r w:rsidR="002B4759" w:rsidRPr="00E01E54">
        <w:rPr>
          <w:rFonts w:ascii="Verdana" w:hAnsi="Verdana"/>
          <w:sz w:val="20"/>
        </w:rPr>
        <w:t xml:space="preserve">, a             de                                </w:t>
      </w:r>
      <w:proofErr w:type="spellStart"/>
      <w:r w:rsidR="002B4759" w:rsidRPr="00E01E54">
        <w:rPr>
          <w:rFonts w:ascii="Verdana" w:hAnsi="Verdana"/>
          <w:sz w:val="20"/>
        </w:rPr>
        <w:t>de</w:t>
      </w:r>
      <w:proofErr w:type="spellEnd"/>
      <w:r w:rsidR="002B4759" w:rsidRPr="00E01E54">
        <w:rPr>
          <w:rFonts w:ascii="Verdana" w:hAnsi="Verdana"/>
          <w:sz w:val="20"/>
        </w:rPr>
        <w:t xml:space="preserve"> 20____.</w:t>
      </w:r>
      <w:r w:rsidRPr="00E01E54">
        <w:rPr>
          <w:rFonts w:ascii="Verdana" w:hAnsi="Verdana"/>
          <w:sz w:val="20"/>
        </w:rPr>
        <w:tab/>
      </w:r>
    </w:p>
    <w:p w:rsidR="002B4759" w:rsidRPr="00E01E54" w:rsidRDefault="002B4759" w:rsidP="002B4759">
      <w:pPr>
        <w:jc w:val="center"/>
        <w:rPr>
          <w:rFonts w:ascii="Verdana" w:hAnsi="Verdana"/>
          <w:sz w:val="20"/>
        </w:rPr>
      </w:pPr>
    </w:p>
    <w:p w:rsidR="004C084C" w:rsidRPr="00E01E54" w:rsidRDefault="004C084C" w:rsidP="002B4759">
      <w:pPr>
        <w:jc w:val="center"/>
        <w:rPr>
          <w:rFonts w:ascii="Verdana" w:hAnsi="Verdana"/>
          <w:sz w:val="20"/>
        </w:rPr>
      </w:pPr>
    </w:p>
    <w:p w:rsidR="002B4759" w:rsidRPr="00E01E54" w:rsidRDefault="002B4759" w:rsidP="002B4759">
      <w:pPr>
        <w:jc w:val="center"/>
        <w:rPr>
          <w:rFonts w:ascii="Verdana" w:hAnsi="Verdana"/>
          <w:sz w:val="20"/>
        </w:rPr>
      </w:pPr>
      <w:r w:rsidRPr="00E01E54">
        <w:rPr>
          <w:rFonts w:ascii="Verdana" w:hAnsi="Verdana"/>
          <w:sz w:val="20"/>
        </w:rPr>
        <w:t>Leído y Conforme,</w:t>
      </w:r>
    </w:p>
    <w:p w:rsidR="004C084C" w:rsidRPr="00E01E54" w:rsidRDefault="004C084C" w:rsidP="002B4759">
      <w:pPr>
        <w:jc w:val="center"/>
        <w:rPr>
          <w:rFonts w:ascii="Verdana" w:hAnsi="Verdana"/>
          <w:sz w:val="20"/>
        </w:rPr>
      </w:pPr>
    </w:p>
    <w:p w:rsidR="004C084C" w:rsidRPr="00E01E54" w:rsidRDefault="004C084C" w:rsidP="002B4759">
      <w:pPr>
        <w:jc w:val="center"/>
        <w:rPr>
          <w:rFonts w:ascii="Verdana" w:hAnsi="Verdana"/>
          <w:sz w:val="20"/>
        </w:rPr>
      </w:pPr>
    </w:p>
    <w:p w:rsidR="004C084C" w:rsidRPr="00E01E54" w:rsidRDefault="004C084C" w:rsidP="002B4759">
      <w:pPr>
        <w:jc w:val="center"/>
        <w:rPr>
          <w:rFonts w:ascii="Verdana" w:hAnsi="Verdana"/>
          <w:sz w:val="20"/>
        </w:rPr>
      </w:pPr>
    </w:p>
    <w:p w:rsidR="00C90EC2" w:rsidRPr="00E01E54" w:rsidRDefault="00C90EC2" w:rsidP="002B4759">
      <w:pPr>
        <w:jc w:val="center"/>
        <w:rPr>
          <w:rFonts w:ascii="Verdana" w:hAnsi="Verdana"/>
          <w:sz w:val="20"/>
        </w:rPr>
      </w:pPr>
    </w:p>
    <w:p w:rsidR="001E0464" w:rsidRPr="00E01E54" w:rsidRDefault="001E0464" w:rsidP="002B4759">
      <w:pPr>
        <w:jc w:val="center"/>
        <w:rPr>
          <w:rFonts w:ascii="Verdana" w:hAnsi="Verdana"/>
          <w:sz w:val="20"/>
        </w:rPr>
      </w:pPr>
    </w:p>
    <w:p w:rsidR="002B4759" w:rsidRPr="00E01E54" w:rsidRDefault="002B4759" w:rsidP="002B4759">
      <w:pPr>
        <w:jc w:val="center"/>
        <w:rPr>
          <w:rFonts w:ascii="Verdana" w:hAnsi="Verdana"/>
          <w:sz w:val="20"/>
        </w:rPr>
      </w:pPr>
      <w:r w:rsidRPr="00E01E54">
        <w:rPr>
          <w:rFonts w:ascii="Verdana" w:hAnsi="Verdana"/>
          <w:sz w:val="20"/>
        </w:rPr>
        <w:t>Firma y Sello:</w:t>
      </w:r>
      <w:r w:rsidRPr="00E01E54">
        <w:rPr>
          <w:rFonts w:ascii="Verdana" w:hAnsi="Verdana"/>
          <w:sz w:val="20"/>
        </w:rPr>
        <w:tab/>
        <w:t>_________________</w:t>
      </w:r>
    </w:p>
    <w:p w:rsidR="002B4759" w:rsidRPr="00E01E54" w:rsidRDefault="002B4759" w:rsidP="002B4759">
      <w:pPr>
        <w:jc w:val="both"/>
        <w:rPr>
          <w:rFonts w:ascii="Verdana" w:hAnsi="Verdana"/>
          <w:sz w:val="18"/>
          <w:szCs w:val="18"/>
        </w:rPr>
      </w:pPr>
    </w:p>
    <w:p w:rsidR="002B4759" w:rsidRPr="00E01E54" w:rsidRDefault="004C084C" w:rsidP="001F1DE4">
      <w:pPr>
        <w:rPr>
          <w:rFonts w:ascii="Verdana" w:hAnsi="Verdana"/>
          <w:b/>
          <w:sz w:val="20"/>
          <w:szCs w:val="22"/>
        </w:rPr>
      </w:pPr>
      <w:r w:rsidRPr="00E01E54">
        <w:rPr>
          <w:rFonts w:ascii="Verdana" w:hAnsi="Verdana"/>
          <w:b/>
          <w:sz w:val="20"/>
          <w:szCs w:val="22"/>
        </w:rPr>
        <w:lastRenderedPageBreak/>
        <w:t>ORDEN DE DOMICILIACIÓN DE ADEUDO DIRECTO SEPA</w:t>
      </w:r>
    </w:p>
    <w:p w:rsidR="004C084C" w:rsidRPr="00E01E54" w:rsidRDefault="004C084C" w:rsidP="009F227A">
      <w:pPr>
        <w:ind w:left="-426"/>
        <w:rPr>
          <w:rFonts w:ascii="Verdana" w:hAnsi="Verdana"/>
          <w:b/>
          <w:color w:val="FF0000"/>
          <w:sz w:val="22"/>
          <w:szCs w:val="22"/>
        </w:rPr>
      </w:pPr>
    </w:p>
    <w:p w:rsidR="004C084C" w:rsidRPr="00E01E54" w:rsidRDefault="004C084C" w:rsidP="009F227A">
      <w:pPr>
        <w:ind w:left="-426"/>
        <w:rPr>
          <w:rFonts w:ascii="Verdana" w:hAnsi="Verdana"/>
          <w:b/>
          <w:sz w:val="20"/>
          <w:szCs w:val="22"/>
        </w:rPr>
      </w:pPr>
      <w:r w:rsidRPr="00E01E54">
        <w:rPr>
          <w:rFonts w:ascii="Verdana" w:hAnsi="Verdana"/>
          <w:b/>
          <w:sz w:val="20"/>
          <w:szCs w:val="22"/>
        </w:rPr>
        <w:t>A cumplimentar por acreedor</w:t>
      </w:r>
    </w:p>
    <w:p w:rsidR="004C084C" w:rsidRPr="00E01E54" w:rsidRDefault="004C084C" w:rsidP="009F227A">
      <w:pPr>
        <w:shd w:val="clear" w:color="auto" w:fill="F2F2F2" w:themeFill="background1" w:themeFillShade="F2"/>
        <w:ind w:left="-426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>Referencia de la orden de domiciliación:</w:t>
      </w:r>
    </w:p>
    <w:p w:rsidR="004C084C" w:rsidRPr="00E01E54" w:rsidRDefault="009F227A" w:rsidP="009F227A">
      <w:pPr>
        <w:shd w:val="clear" w:color="auto" w:fill="F2F2F2" w:themeFill="background1" w:themeFillShade="F2"/>
        <w:ind w:left="-426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>Identificador del acreedor:</w:t>
      </w:r>
      <w:r w:rsidRPr="00E01E54">
        <w:rPr>
          <w:rFonts w:ascii="Verdana" w:hAnsi="Verdana"/>
          <w:sz w:val="20"/>
          <w:szCs w:val="22"/>
        </w:rPr>
        <w:tab/>
      </w:r>
      <w:r w:rsidRPr="00E01E54">
        <w:rPr>
          <w:rFonts w:ascii="Verdana" w:hAnsi="Verdana"/>
          <w:sz w:val="20"/>
          <w:szCs w:val="22"/>
        </w:rPr>
        <w:tab/>
      </w:r>
      <w:r w:rsidR="004C084C" w:rsidRPr="00E01E54">
        <w:rPr>
          <w:rFonts w:ascii="Verdana" w:hAnsi="Verdana"/>
          <w:sz w:val="20"/>
          <w:szCs w:val="22"/>
        </w:rPr>
        <w:t>Q097300</w:t>
      </w:r>
      <w:r w:rsidR="004452BA" w:rsidRPr="00E01E54">
        <w:rPr>
          <w:rFonts w:ascii="Verdana" w:hAnsi="Verdana"/>
          <w:sz w:val="20"/>
          <w:szCs w:val="22"/>
        </w:rPr>
        <w:t>2I</w:t>
      </w:r>
    </w:p>
    <w:p w:rsidR="004C084C" w:rsidRPr="00E01E54" w:rsidRDefault="00F67D3B" w:rsidP="009F227A">
      <w:pPr>
        <w:shd w:val="clear" w:color="auto" w:fill="F2F2F2" w:themeFill="background1" w:themeFillShade="F2"/>
        <w:tabs>
          <w:tab w:val="left" w:pos="2835"/>
        </w:tabs>
        <w:ind w:left="2829" w:hanging="3255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>Nombre del acreedor:</w:t>
      </w:r>
      <w:r w:rsidRPr="00E01E54">
        <w:rPr>
          <w:rFonts w:ascii="Verdana" w:hAnsi="Verdana"/>
          <w:sz w:val="20"/>
          <w:szCs w:val="22"/>
        </w:rPr>
        <w:tab/>
      </w:r>
      <w:r w:rsidR="009F227A" w:rsidRPr="00E01E54">
        <w:rPr>
          <w:rFonts w:ascii="Verdana" w:hAnsi="Verdana"/>
          <w:sz w:val="20"/>
          <w:szCs w:val="22"/>
        </w:rPr>
        <w:tab/>
      </w:r>
      <w:r w:rsidR="004C084C" w:rsidRPr="00E01E54">
        <w:rPr>
          <w:rFonts w:ascii="Verdana" w:hAnsi="Verdana"/>
          <w:sz w:val="20"/>
          <w:szCs w:val="22"/>
        </w:rPr>
        <w:t xml:space="preserve">Cámara Oficial de Comercio, Industria y Servicios de </w:t>
      </w:r>
      <w:r w:rsidR="004452BA" w:rsidRPr="00E01E54">
        <w:rPr>
          <w:rFonts w:ascii="Verdana" w:hAnsi="Verdana"/>
          <w:sz w:val="20"/>
          <w:szCs w:val="22"/>
        </w:rPr>
        <w:t>Briviesca</w:t>
      </w:r>
    </w:p>
    <w:p w:rsidR="00F67D3B" w:rsidRPr="00E01E54" w:rsidRDefault="00F67D3B" w:rsidP="009F227A">
      <w:pPr>
        <w:shd w:val="clear" w:color="auto" w:fill="F2F2F2" w:themeFill="background1" w:themeFillShade="F2"/>
        <w:ind w:left="-426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>Dirección:</w:t>
      </w:r>
      <w:r w:rsidRPr="00E01E54">
        <w:rPr>
          <w:rFonts w:ascii="Verdana" w:hAnsi="Verdana"/>
          <w:sz w:val="20"/>
          <w:szCs w:val="22"/>
        </w:rPr>
        <w:tab/>
      </w:r>
      <w:r w:rsidR="009F227A" w:rsidRPr="00E01E54">
        <w:rPr>
          <w:rFonts w:ascii="Verdana" w:hAnsi="Verdana"/>
          <w:sz w:val="20"/>
          <w:szCs w:val="22"/>
        </w:rPr>
        <w:tab/>
      </w:r>
      <w:r w:rsidR="009F227A" w:rsidRPr="00E01E54">
        <w:rPr>
          <w:rFonts w:ascii="Verdana" w:hAnsi="Verdana"/>
          <w:sz w:val="20"/>
          <w:szCs w:val="22"/>
        </w:rPr>
        <w:tab/>
      </w:r>
      <w:r w:rsidR="009F227A" w:rsidRPr="00E01E54">
        <w:rPr>
          <w:rFonts w:ascii="Verdana" w:hAnsi="Verdana"/>
          <w:sz w:val="20"/>
          <w:szCs w:val="22"/>
        </w:rPr>
        <w:tab/>
      </w:r>
      <w:r w:rsidR="004452BA" w:rsidRPr="00E01E54">
        <w:rPr>
          <w:rFonts w:ascii="Verdana" w:hAnsi="Verdana"/>
          <w:sz w:val="20"/>
          <w:szCs w:val="22"/>
        </w:rPr>
        <w:t>Calle Medina 2 piso, 1º</w:t>
      </w:r>
    </w:p>
    <w:p w:rsidR="00F67D3B" w:rsidRPr="00E01E54" w:rsidRDefault="00F67D3B" w:rsidP="009F227A">
      <w:pPr>
        <w:shd w:val="clear" w:color="auto" w:fill="F2F2F2" w:themeFill="background1" w:themeFillShade="F2"/>
        <w:ind w:left="-426"/>
        <w:rPr>
          <w:rFonts w:ascii="Verdana" w:hAnsi="Verdana"/>
          <w:sz w:val="20"/>
          <w:szCs w:val="22"/>
        </w:rPr>
      </w:pPr>
      <w:proofErr w:type="spellStart"/>
      <w:r w:rsidRPr="00E01E54">
        <w:rPr>
          <w:rFonts w:ascii="Verdana" w:hAnsi="Verdana"/>
          <w:sz w:val="20"/>
          <w:szCs w:val="22"/>
        </w:rPr>
        <w:t>Cód</w:t>
      </w:r>
      <w:proofErr w:type="spellEnd"/>
      <w:r w:rsidRPr="00E01E54">
        <w:rPr>
          <w:rFonts w:ascii="Verdana" w:hAnsi="Verdana"/>
          <w:sz w:val="20"/>
          <w:szCs w:val="22"/>
        </w:rPr>
        <w:t xml:space="preserve"> Postal-Población-Provincia:</w:t>
      </w:r>
      <w:r w:rsidRPr="00E01E54">
        <w:rPr>
          <w:rFonts w:ascii="Verdana" w:hAnsi="Verdana"/>
          <w:sz w:val="20"/>
          <w:szCs w:val="22"/>
        </w:rPr>
        <w:tab/>
      </w:r>
      <w:r w:rsidR="004452BA" w:rsidRPr="00E01E54">
        <w:rPr>
          <w:rFonts w:ascii="Verdana" w:hAnsi="Verdana"/>
          <w:sz w:val="20"/>
          <w:szCs w:val="22"/>
        </w:rPr>
        <w:t>09240 Briviesca</w:t>
      </w:r>
      <w:r w:rsidRPr="00E01E54">
        <w:rPr>
          <w:rFonts w:ascii="Verdana" w:hAnsi="Verdana"/>
          <w:sz w:val="20"/>
          <w:szCs w:val="22"/>
        </w:rPr>
        <w:t xml:space="preserve"> Burgos</w:t>
      </w:r>
    </w:p>
    <w:p w:rsidR="00F67D3B" w:rsidRPr="00E01E54" w:rsidRDefault="00F67D3B" w:rsidP="009F227A">
      <w:pPr>
        <w:shd w:val="clear" w:color="auto" w:fill="F2F2F2" w:themeFill="background1" w:themeFillShade="F2"/>
        <w:ind w:left="-426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>País:</w:t>
      </w:r>
      <w:r w:rsidRPr="00E01E54">
        <w:rPr>
          <w:rFonts w:ascii="Verdana" w:hAnsi="Verdana"/>
          <w:sz w:val="20"/>
          <w:szCs w:val="22"/>
        </w:rPr>
        <w:tab/>
      </w:r>
      <w:r w:rsidR="009F227A" w:rsidRPr="00E01E54">
        <w:rPr>
          <w:rFonts w:ascii="Verdana" w:hAnsi="Verdana"/>
          <w:sz w:val="20"/>
          <w:szCs w:val="22"/>
        </w:rPr>
        <w:tab/>
      </w:r>
      <w:r w:rsidR="009F227A" w:rsidRPr="00E01E54">
        <w:rPr>
          <w:rFonts w:ascii="Verdana" w:hAnsi="Verdana"/>
          <w:sz w:val="20"/>
          <w:szCs w:val="22"/>
        </w:rPr>
        <w:tab/>
      </w:r>
      <w:r w:rsidR="009F227A" w:rsidRPr="00E01E54">
        <w:rPr>
          <w:rFonts w:ascii="Verdana" w:hAnsi="Verdana"/>
          <w:sz w:val="20"/>
          <w:szCs w:val="22"/>
        </w:rPr>
        <w:tab/>
      </w:r>
      <w:r w:rsidRPr="00E01E54">
        <w:rPr>
          <w:rFonts w:ascii="Verdana" w:hAnsi="Verdana"/>
          <w:sz w:val="20"/>
          <w:szCs w:val="22"/>
        </w:rPr>
        <w:t>ES</w:t>
      </w:r>
      <w:r w:rsidRPr="00E01E54">
        <w:rPr>
          <w:rFonts w:ascii="Verdana" w:hAnsi="Verdana"/>
          <w:sz w:val="20"/>
          <w:szCs w:val="22"/>
        </w:rPr>
        <w:tab/>
      </w:r>
      <w:r w:rsidRPr="00E01E54">
        <w:rPr>
          <w:rFonts w:ascii="Verdana" w:hAnsi="Verdana"/>
          <w:sz w:val="20"/>
          <w:szCs w:val="22"/>
        </w:rPr>
        <w:tab/>
      </w:r>
    </w:p>
    <w:p w:rsidR="00182F89" w:rsidRPr="00E01E54" w:rsidRDefault="00182F89" w:rsidP="009F227A">
      <w:pPr>
        <w:spacing w:before="120"/>
        <w:ind w:left="-426"/>
        <w:jc w:val="both"/>
        <w:rPr>
          <w:rFonts w:ascii="Verdana" w:hAnsi="Verdana"/>
          <w:sz w:val="2"/>
          <w:szCs w:val="22"/>
        </w:rPr>
      </w:pPr>
    </w:p>
    <w:p w:rsidR="0030780D" w:rsidRPr="00E01E54" w:rsidRDefault="0030780D" w:rsidP="009F227A">
      <w:pPr>
        <w:spacing w:before="120"/>
        <w:ind w:left="-426"/>
        <w:jc w:val="both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 xml:space="preserve">Mediante la firma de esta orden de domiciliación, el deudor autoriza al acreedor a enviar instrucciones a la entidad del deudor </w:t>
      </w:r>
      <w:r w:rsidR="00182F89" w:rsidRPr="00E01E54">
        <w:rPr>
          <w:rFonts w:ascii="Verdana" w:hAnsi="Verdana"/>
          <w:sz w:val="20"/>
          <w:szCs w:val="22"/>
        </w:rPr>
        <w:t>para adeudar su cuenta y a la entidad para efectuar los adeudos en su cuenta siguiendo las instrucciones del acreedor</w:t>
      </w:r>
      <w:r w:rsidR="00822DE3">
        <w:rPr>
          <w:rFonts w:ascii="Verdana" w:hAnsi="Verdana"/>
          <w:sz w:val="20"/>
          <w:szCs w:val="22"/>
        </w:rPr>
        <w:t xml:space="preserve"> detalladas en la </w:t>
      </w:r>
      <w:r w:rsidR="00822DE3" w:rsidRPr="00822DE3">
        <w:rPr>
          <w:rFonts w:ascii="Verdana" w:hAnsi="Verdana"/>
          <w:i/>
          <w:sz w:val="20"/>
          <w:szCs w:val="22"/>
        </w:rPr>
        <w:t>Declaración de Adhesión al Club Cámara</w:t>
      </w:r>
      <w:r w:rsidR="00182F89" w:rsidRPr="00822DE3">
        <w:rPr>
          <w:rFonts w:ascii="Verdana" w:hAnsi="Verdana"/>
          <w:i/>
          <w:sz w:val="20"/>
          <w:szCs w:val="22"/>
        </w:rPr>
        <w:t>.</w:t>
      </w:r>
      <w:r w:rsidR="00182F89" w:rsidRPr="00E01E54">
        <w:rPr>
          <w:rFonts w:ascii="Verdana" w:hAnsi="Verdana"/>
          <w:sz w:val="20"/>
          <w:szCs w:val="22"/>
        </w:rPr>
        <w:t xml:space="preserve"> </w:t>
      </w:r>
    </w:p>
    <w:p w:rsidR="0030780D" w:rsidRPr="00E01E54" w:rsidRDefault="0030780D" w:rsidP="009F227A">
      <w:pPr>
        <w:spacing w:before="120"/>
        <w:ind w:left="-426"/>
        <w:jc w:val="center"/>
        <w:rPr>
          <w:rFonts w:ascii="Verdana" w:hAnsi="Verdana"/>
          <w:b/>
          <w:color w:val="FF0000"/>
          <w:sz w:val="22"/>
          <w:szCs w:val="22"/>
        </w:rPr>
      </w:pPr>
    </w:p>
    <w:p w:rsidR="00182F89" w:rsidRPr="00E01E54" w:rsidRDefault="00182F89" w:rsidP="009F227A">
      <w:pPr>
        <w:ind w:left="-426"/>
        <w:rPr>
          <w:rFonts w:ascii="Verdana" w:hAnsi="Verdana"/>
          <w:b/>
          <w:sz w:val="20"/>
          <w:szCs w:val="22"/>
        </w:rPr>
      </w:pPr>
      <w:r w:rsidRPr="00E01E54">
        <w:rPr>
          <w:rFonts w:ascii="Verdana" w:hAnsi="Verdana"/>
          <w:b/>
          <w:sz w:val="20"/>
          <w:szCs w:val="22"/>
        </w:rPr>
        <w:t>A cumplimentar por deudor</w:t>
      </w:r>
    </w:p>
    <w:p w:rsidR="00182F89" w:rsidRPr="00E01E54" w:rsidRDefault="00182F89" w:rsidP="009F227A">
      <w:pPr>
        <w:shd w:val="clear" w:color="auto" w:fill="F2F2F2" w:themeFill="background1" w:themeFillShade="F2"/>
        <w:ind w:left="-426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>Nombre del deudor/es:</w:t>
      </w:r>
      <w:r w:rsidRPr="00E01E54">
        <w:rPr>
          <w:rFonts w:ascii="Verdana" w:hAnsi="Verdana"/>
          <w:sz w:val="20"/>
          <w:szCs w:val="22"/>
        </w:rPr>
        <w:tab/>
      </w:r>
      <w:r w:rsidRPr="00E01E54">
        <w:rPr>
          <w:rFonts w:ascii="Verdana" w:hAnsi="Verdana"/>
          <w:sz w:val="20"/>
          <w:szCs w:val="22"/>
        </w:rPr>
        <w:tab/>
      </w:r>
    </w:p>
    <w:p w:rsidR="00182F89" w:rsidRPr="00E01E54" w:rsidRDefault="00182F89" w:rsidP="009F227A">
      <w:pPr>
        <w:shd w:val="clear" w:color="auto" w:fill="F2F2F2" w:themeFill="background1" w:themeFillShade="F2"/>
        <w:ind w:left="-426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>Dirección del deudor:</w:t>
      </w:r>
      <w:r w:rsidRPr="00E01E54">
        <w:rPr>
          <w:rFonts w:ascii="Verdana" w:hAnsi="Verdana"/>
          <w:sz w:val="20"/>
          <w:szCs w:val="22"/>
        </w:rPr>
        <w:tab/>
      </w:r>
    </w:p>
    <w:p w:rsidR="00182F89" w:rsidRPr="00E01E54" w:rsidRDefault="00182F89" w:rsidP="009F227A">
      <w:pPr>
        <w:shd w:val="clear" w:color="auto" w:fill="F2F2F2" w:themeFill="background1" w:themeFillShade="F2"/>
        <w:ind w:left="-426"/>
        <w:rPr>
          <w:rFonts w:ascii="Verdana" w:hAnsi="Verdana"/>
          <w:sz w:val="20"/>
          <w:szCs w:val="22"/>
        </w:rPr>
      </w:pPr>
      <w:proofErr w:type="spellStart"/>
      <w:r w:rsidRPr="00E01E54">
        <w:rPr>
          <w:rFonts w:ascii="Verdana" w:hAnsi="Verdana"/>
          <w:sz w:val="20"/>
          <w:szCs w:val="22"/>
        </w:rPr>
        <w:t>Cód</w:t>
      </w:r>
      <w:proofErr w:type="spellEnd"/>
      <w:r w:rsidRPr="00E01E54">
        <w:rPr>
          <w:rFonts w:ascii="Verdana" w:hAnsi="Verdana"/>
          <w:sz w:val="20"/>
          <w:szCs w:val="22"/>
        </w:rPr>
        <w:t xml:space="preserve"> Postal-Población-Provincia:</w:t>
      </w:r>
      <w:r w:rsidRPr="00E01E54">
        <w:rPr>
          <w:rFonts w:ascii="Verdana" w:hAnsi="Verdana"/>
          <w:sz w:val="20"/>
          <w:szCs w:val="22"/>
        </w:rPr>
        <w:tab/>
      </w:r>
    </w:p>
    <w:p w:rsidR="004F1F31" w:rsidRPr="00E01E54" w:rsidRDefault="00182F89" w:rsidP="009F227A">
      <w:pPr>
        <w:shd w:val="clear" w:color="auto" w:fill="F2F2F2" w:themeFill="background1" w:themeFillShade="F2"/>
        <w:ind w:left="-426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>País:</w:t>
      </w:r>
    </w:p>
    <w:p w:rsidR="00182F89" w:rsidRPr="00E01E54" w:rsidRDefault="004F1F31" w:rsidP="009F227A">
      <w:pPr>
        <w:shd w:val="clear" w:color="auto" w:fill="F2F2F2" w:themeFill="background1" w:themeFillShade="F2"/>
        <w:ind w:left="-426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 xml:space="preserve">Número de cuenta – IBAN: </w:t>
      </w:r>
      <w:r w:rsidRPr="00E01E54">
        <w:rPr>
          <w:rFonts w:ascii="Verdana" w:hAnsi="Verdana"/>
          <w:sz w:val="20"/>
          <w:szCs w:val="18"/>
        </w:rPr>
        <w:t>_ _ _ _    _ _ _ _    _ _ _ _    _ _ _ _    _ _ _ _    _ _ _ _</w:t>
      </w:r>
      <w:r w:rsidR="00182F89" w:rsidRPr="00E01E54">
        <w:rPr>
          <w:rFonts w:ascii="Verdana" w:hAnsi="Verdana"/>
          <w:sz w:val="20"/>
          <w:szCs w:val="22"/>
        </w:rPr>
        <w:tab/>
      </w:r>
    </w:p>
    <w:p w:rsidR="004F1F31" w:rsidRPr="00E01E54" w:rsidRDefault="004F1F31" w:rsidP="009F227A">
      <w:pPr>
        <w:shd w:val="clear" w:color="auto" w:fill="F2F2F2" w:themeFill="background1" w:themeFillShade="F2"/>
        <w:ind w:left="-426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>Pago recurrente:</w:t>
      </w:r>
    </w:p>
    <w:p w:rsidR="004F1F31" w:rsidRPr="00E01E54" w:rsidRDefault="004F1F31" w:rsidP="009F227A">
      <w:pPr>
        <w:shd w:val="clear" w:color="auto" w:fill="F2F2F2" w:themeFill="background1" w:themeFillShade="F2"/>
        <w:ind w:left="-426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>Fecha-localidad:</w:t>
      </w:r>
    </w:p>
    <w:p w:rsidR="004F1F31" w:rsidRPr="00E01E54" w:rsidRDefault="004F1F31" w:rsidP="009F227A">
      <w:pPr>
        <w:shd w:val="clear" w:color="auto" w:fill="F2F2F2" w:themeFill="background1" w:themeFillShade="F2"/>
        <w:ind w:left="-426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>Firma del deudor:</w:t>
      </w:r>
    </w:p>
    <w:p w:rsidR="0061531D" w:rsidRPr="00E01E54" w:rsidRDefault="00E01E54" w:rsidP="009F227A">
      <w:pPr>
        <w:shd w:val="clear" w:color="auto" w:fill="F2F2F2" w:themeFill="background1" w:themeFillShade="F2"/>
        <w:ind w:left="-426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 xml:space="preserve">                                 ____________________________________________</w:t>
      </w:r>
    </w:p>
    <w:p w:rsidR="00E01E54" w:rsidRPr="00E01E54" w:rsidRDefault="00E01E54" w:rsidP="009F227A">
      <w:pPr>
        <w:shd w:val="clear" w:color="auto" w:fill="F2F2F2" w:themeFill="background1" w:themeFillShade="F2"/>
        <w:ind w:left="-426"/>
        <w:rPr>
          <w:rFonts w:ascii="Verdana" w:hAnsi="Verdana"/>
          <w:sz w:val="20"/>
          <w:szCs w:val="22"/>
        </w:rPr>
      </w:pPr>
    </w:p>
    <w:p w:rsidR="004F1F31" w:rsidRPr="00E01E54" w:rsidRDefault="004F1F31" w:rsidP="009F227A">
      <w:pPr>
        <w:ind w:left="-426" w:hanging="3544"/>
        <w:rPr>
          <w:rFonts w:ascii="Verdana" w:hAnsi="Verdana"/>
          <w:sz w:val="20"/>
          <w:szCs w:val="22"/>
        </w:rPr>
      </w:pPr>
    </w:p>
    <w:p w:rsidR="004F1F31" w:rsidRPr="00E01E54" w:rsidRDefault="004F1F31" w:rsidP="009F227A">
      <w:pPr>
        <w:ind w:left="-426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>TODOS LOS CAMPOS HAN DE SER CUMPLIMENTADOS OBLIGATORIAMENTE.</w:t>
      </w:r>
    </w:p>
    <w:p w:rsidR="004F1F31" w:rsidRPr="00E01E54" w:rsidRDefault="004F1F31" w:rsidP="009F227A">
      <w:pPr>
        <w:ind w:left="-426"/>
        <w:jc w:val="both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>UNA VEZ FIRMADA ESTA ORDEN DE DOMICILIACIÓN DEBE SER ENVIADA AL ACREEDOR PARA SU CUSTODIA</w:t>
      </w:r>
    </w:p>
    <w:p w:rsidR="002B4759" w:rsidRPr="00E01E54" w:rsidRDefault="002B4759" w:rsidP="009F227A">
      <w:pPr>
        <w:spacing w:before="120"/>
        <w:ind w:left="-426"/>
        <w:jc w:val="center"/>
        <w:rPr>
          <w:rFonts w:ascii="Verdana" w:hAnsi="Verdana"/>
          <w:b/>
          <w:sz w:val="18"/>
          <w:szCs w:val="18"/>
        </w:rPr>
      </w:pPr>
      <w:r w:rsidRPr="00E01E54">
        <w:rPr>
          <w:rFonts w:ascii="Verdana" w:hAnsi="Verdana"/>
          <w:b/>
          <w:sz w:val="18"/>
          <w:szCs w:val="18"/>
        </w:rPr>
        <w:t>CONDICIONES DE ADHESIÓN</w:t>
      </w:r>
    </w:p>
    <w:p w:rsidR="006B4244" w:rsidRPr="00E01E54" w:rsidRDefault="006B4244" w:rsidP="009F227A">
      <w:pPr>
        <w:spacing w:before="120"/>
        <w:ind w:left="-426"/>
        <w:jc w:val="center"/>
        <w:rPr>
          <w:rFonts w:ascii="Verdana" w:hAnsi="Verdana"/>
          <w:b/>
          <w:sz w:val="18"/>
          <w:szCs w:val="18"/>
        </w:rPr>
      </w:pPr>
    </w:p>
    <w:p w:rsidR="002B4759" w:rsidRPr="00E01E54" w:rsidRDefault="002B4759" w:rsidP="009F227A">
      <w:pPr>
        <w:ind w:left="-426"/>
        <w:jc w:val="both"/>
        <w:rPr>
          <w:rFonts w:ascii="Verdana" w:hAnsi="Verdana"/>
          <w:sz w:val="18"/>
          <w:szCs w:val="18"/>
        </w:rPr>
      </w:pPr>
      <w:r w:rsidRPr="00E01E54">
        <w:rPr>
          <w:rFonts w:ascii="Verdana" w:hAnsi="Verdana"/>
          <w:sz w:val="18"/>
          <w:szCs w:val="18"/>
        </w:rPr>
        <w:t>La aportación voluntaria se realizará por anualidades a partir de la fecha de alta, haciéndose efectivo el pago de conformidad con lo acordado en la presente solicitud.</w:t>
      </w:r>
    </w:p>
    <w:p w:rsidR="002B4759" w:rsidRPr="00E01E54" w:rsidRDefault="002B4759" w:rsidP="009F227A">
      <w:pPr>
        <w:ind w:left="-426"/>
        <w:jc w:val="both"/>
        <w:rPr>
          <w:rFonts w:ascii="Verdana" w:hAnsi="Verdana"/>
          <w:sz w:val="18"/>
          <w:szCs w:val="18"/>
        </w:rPr>
      </w:pPr>
    </w:p>
    <w:p w:rsidR="002B4759" w:rsidRPr="00E01E54" w:rsidRDefault="002B4759" w:rsidP="009F227A">
      <w:pPr>
        <w:ind w:left="-426"/>
        <w:jc w:val="both"/>
        <w:rPr>
          <w:rFonts w:ascii="Verdana" w:hAnsi="Verdana"/>
          <w:sz w:val="18"/>
          <w:szCs w:val="18"/>
        </w:rPr>
      </w:pPr>
      <w:r w:rsidRPr="00E01E54">
        <w:rPr>
          <w:rFonts w:ascii="Verdana" w:hAnsi="Verdana"/>
          <w:sz w:val="18"/>
          <w:szCs w:val="18"/>
        </w:rPr>
        <w:t>En cualquier momento, la empresa asociada podrá comunicar su baja.</w:t>
      </w:r>
    </w:p>
    <w:p w:rsidR="002B4759" w:rsidRPr="00E01E54" w:rsidRDefault="002B4759" w:rsidP="009F227A">
      <w:pPr>
        <w:ind w:left="-426"/>
        <w:jc w:val="both"/>
        <w:rPr>
          <w:rFonts w:ascii="Verdana" w:hAnsi="Verdana"/>
          <w:sz w:val="18"/>
          <w:szCs w:val="18"/>
        </w:rPr>
      </w:pPr>
    </w:p>
    <w:p w:rsidR="002B4759" w:rsidRPr="00E01E54" w:rsidRDefault="002B4759" w:rsidP="009F227A">
      <w:pPr>
        <w:autoSpaceDE w:val="0"/>
        <w:autoSpaceDN w:val="0"/>
        <w:adjustRightInd w:val="0"/>
        <w:ind w:left="-426"/>
        <w:jc w:val="both"/>
        <w:rPr>
          <w:rFonts w:ascii="Verdana" w:hAnsi="Verdana"/>
          <w:sz w:val="18"/>
          <w:szCs w:val="18"/>
        </w:rPr>
      </w:pPr>
      <w:r w:rsidRPr="00E01E54">
        <w:rPr>
          <w:rFonts w:ascii="Verdana" w:hAnsi="Verdana"/>
          <w:sz w:val="18"/>
          <w:szCs w:val="18"/>
        </w:rPr>
        <w:t xml:space="preserve">Asimismo, autorizo expresamente a recibir información por parte de la Cámara Oficial de Comercio, Industria y Servicios de </w:t>
      </w:r>
      <w:r w:rsidR="000F63E7">
        <w:rPr>
          <w:rFonts w:ascii="Verdana" w:hAnsi="Verdana"/>
          <w:sz w:val="18"/>
          <w:szCs w:val="18"/>
        </w:rPr>
        <w:t>Briviesca</w:t>
      </w:r>
      <w:bookmarkStart w:id="0" w:name="_GoBack"/>
      <w:bookmarkEnd w:id="0"/>
      <w:r w:rsidRPr="00E01E54">
        <w:rPr>
          <w:rFonts w:ascii="Verdana" w:hAnsi="Verdana"/>
          <w:sz w:val="18"/>
          <w:szCs w:val="18"/>
        </w:rPr>
        <w:t>.</w:t>
      </w:r>
    </w:p>
    <w:p w:rsidR="002B4759" w:rsidRPr="00E01E54" w:rsidRDefault="002B4759" w:rsidP="009F227A">
      <w:pPr>
        <w:autoSpaceDE w:val="0"/>
        <w:autoSpaceDN w:val="0"/>
        <w:adjustRightInd w:val="0"/>
        <w:ind w:left="-426"/>
        <w:jc w:val="both"/>
        <w:rPr>
          <w:rFonts w:ascii="Verdana" w:hAnsi="Verdana"/>
          <w:color w:val="FF0000"/>
          <w:sz w:val="18"/>
          <w:szCs w:val="18"/>
        </w:rPr>
      </w:pPr>
    </w:p>
    <w:p w:rsidR="0036429E" w:rsidRPr="00E01E54" w:rsidRDefault="0036429E" w:rsidP="009F227A">
      <w:pPr>
        <w:ind w:left="-426"/>
        <w:jc w:val="center"/>
        <w:rPr>
          <w:rFonts w:ascii="Verdana" w:hAnsi="Verdana"/>
          <w:sz w:val="18"/>
          <w:szCs w:val="18"/>
        </w:rPr>
      </w:pPr>
    </w:p>
    <w:p w:rsidR="002B4759" w:rsidRPr="00E01E54" w:rsidRDefault="002B4759" w:rsidP="009F227A">
      <w:pPr>
        <w:ind w:left="-426"/>
        <w:jc w:val="center"/>
        <w:rPr>
          <w:rFonts w:ascii="Verdana" w:hAnsi="Verdana"/>
          <w:sz w:val="18"/>
          <w:szCs w:val="18"/>
        </w:rPr>
      </w:pPr>
      <w:r w:rsidRPr="00E01E54">
        <w:rPr>
          <w:rFonts w:ascii="Verdana" w:hAnsi="Verdana"/>
          <w:sz w:val="18"/>
          <w:szCs w:val="18"/>
        </w:rPr>
        <w:t xml:space="preserve">En </w:t>
      </w:r>
      <w:r w:rsidR="004452BA" w:rsidRPr="00E01E54">
        <w:rPr>
          <w:rFonts w:ascii="Verdana" w:hAnsi="Verdana"/>
          <w:sz w:val="18"/>
          <w:szCs w:val="18"/>
        </w:rPr>
        <w:t>Briviesca</w:t>
      </w:r>
      <w:r w:rsidRPr="00E01E54">
        <w:rPr>
          <w:rFonts w:ascii="Verdana" w:hAnsi="Verdana"/>
          <w:sz w:val="18"/>
          <w:szCs w:val="18"/>
        </w:rPr>
        <w:t xml:space="preserve">, a             de                                </w:t>
      </w:r>
      <w:proofErr w:type="spellStart"/>
      <w:r w:rsidRPr="00E01E54">
        <w:rPr>
          <w:rFonts w:ascii="Verdana" w:hAnsi="Verdana"/>
          <w:sz w:val="18"/>
          <w:szCs w:val="18"/>
        </w:rPr>
        <w:t>de</w:t>
      </w:r>
      <w:proofErr w:type="spellEnd"/>
      <w:r w:rsidRPr="00E01E54">
        <w:rPr>
          <w:rFonts w:ascii="Verdana" w:hAnsi="Verdana"/>
          <w:sz w:val="18"/>
          <w:szCs w:val="18"/>
        </w:rPr>
        <w:t xml:space="preserve"> 20____.</w:t>
      </w:r>
    </w:p>
    <w:p w:rsidR="002B4759" w:rsidRPr="00E01E54" w:rsidRDefault="002B4759" w:rsidP="009F227A">
      <w:pPr>
        <w:ind w:left="-426"/>
        <w:jc w:val="center"/>
        <w:rPr>
          <w:rFonts w:ascii="Verdana" w:hAnsi="Verdana"/>
          <w:sz w:val="18"/>
          <w:szCs w:val="18"/>
        </w:rPr>
      </w:pPr>
    </w:p>
    <w:p w:rsidR="002B4759" w:rsidRPr="00E01E54" w:rsidRDefault="002B4759" w:rsidP="009F227A">
      <w:pPr>
        <w:ind w:left="-426"/>
        <w:jc w:val="center"/>
        <w:rPr>
          <w:rFonts w:ascii="Verdana" w:hAnsi="Verdana"/>
          <w:sz w:val="18"/>
          <w:szCs w:val="18"/>
        </w:rPr>
      </w:pPr>
      <w:r w:rsidRPr="00E01E54">
        <w:rPr>
          <w:rFonts w:ascii="Verdana" w:hAnsi="Verdana"/>
          <w:sz w:val="18"/>
          <w:szCs w:val="18"/>
        </w:rPr>
        <w:t>Leído y Conforme,</w:t>
      </w:r>
    </w:p>
    <w:p w:rsidR="002B4759" w:rsidRPr="00E01E54" w:rsidRDefault="002B4759" w:rsidP="002B4759">
      <w:pPr>
        <w:jc w:val="center"/>
        <w:rPr>
          <w:rFonts w:ascii="Verdana" w:hAnsi="Verdana"/>
          <w:sz w:val="18"/>
          <w:szCs w:val="18"/>
        </w:rPr>
      </w:pPr>
    </w:p>
    <w:p w:rsidR="0036429E" w:rsidRPr="00E01E54" w:rsidRDefault="0036429E" w:rsidP="002B4759">
      <w:pPr>
        <w:jc w:val="center"/>
        <w:rPr>
          <w:rFonts w:ascii="Verdana" w:hAnsi="Verdana"/>
          <w:sz w:val="18"/>
          <w:szCs w:val="18"/>
        </w:rPr>
      </w:pPr>
    </w:p>
    <w:p w:rsidR="002B4759" w:rsidRPr="00E01E54" w:rsidRDefault="002B4759" w:rsidP="002B4759">
      <w:pPr>
        <w:jc w:val="center"/>
        <w:rPr>
          <w:rFonts w:ascii="Verdana" w:hAnsi="Verdana"/>
          <w:sz w:val="18"/>
          <w:szCs w:val="18"/>
        </w:rPr>
      </w:pPr>
    </w:p>
    <w:p w:rsidR="006B4244" w:rsidRPr="00E01E54" w:rsidRDefault="006B4244" w:rsidP="002B4759">
      <w:pPr>
        <w:jc w:val="center"/>
        <w:rPr>
          <w:rFonts w:ascii="Verdana" w:hAnsi="Verdana"/>
          <w:sz w:val="18"/>
          <w:szCs w:val="18"/>
        </w:rPr>
      </w:pPr>
    </w:p>
    <w:p w:rsidR="002B4759" w:rsidRPr="00E01E54" w:rsidRDefault="002B4759" w:rsidP="002B4759">
      <w:pPr>
        <w:jc w:val="center"/>
        <w:rPr>
          <w:rFonts w:ascii="Verdana" w:hAnsi="Verdana"/>
          <w:sz w:val="18"/>
          <w:szCs w:val="18"/>
        </w:rPr>
      </w:pPr>
    </w:p>
    <w:p w:rsidR="002B4759" w:rsidRPr="00E01E54" w:rsidRDefault="002B4759" w:rsidP="002B4759">
      <w:pPr>
        <w:jc w:val="center"/>
        <w:rPr>
          <w:rFonts w:ascii="Verdana" w:hAnsi="Verdana"/>
          <w:i/>
          <w:color w:val="FF0000"/>
          <w:sz w:val="16"/>
          <w:szCs w:val="16"/>
        </w:rPr>
      </w:pPr>
      <w:r w:rsidRPr="00E01E54">
        <w:rPr>
          <w:rFonts w:ascii="Verdana" w:hAnsi="Verdana"/>
          <w:sz w:val="18"/>
          <w:szCs w:val="18"/>
        </w:rPr>
        <w:t>Firma y Sello:</w:t>
      </w:r>
      <w:r w:rsidRPr="00E01E54">
        <w:rPr>
          <w:rFonts w:ascii="Verdana" w:hAnsi="Verdana"/>
          <w:sz w:val="18"/>
          <w:szCs w:val="18"/>
        </w:rPr>
        <w:tab/>
        <w:t>_________________</w:t>
      </w:r>
    </w:p>
    <w:p w:rsidR="006B4244" w:rsidRPr="00E01E54" w:rsidRDefault="006B4244" w:rsidP="006B4244">
      <w:pPr>
        <w:ind w:left="-426"/>
        <w:jc w:val="both"/>
        <w:rPr>
          <w:rFonts w:ascii="Verdana" w:hAnsi="Verdana"/>
          <w:b/>
          <w:i/>
          <w:sz w:val="16"/>
          <w:szCs w:val="18"/>
        </w:rPr>
      </w:pPr>
    </w:p>
    <w:p w:rsidR="00716C20" w:rsidRPr="00E01E54" w:rsidRDefault="00716C20" w:rsidP="006B4244">
      <w:pPr>
        <w:ind w:left="-426"/>
        <w:jc w:val="both"/>
        <w:rPr>
          <w:rFonts w:ascii="Verdana" w:hAnsi="Verdana"/>
          <w:b/>
          <w:i/>
          <w:sz w:val="16"/>
          <w:szCs w:val="18"/>
        </w:rPr>
      </w:pPr>
    </w:p>
    <w:p w:rsidR="002D7F38" w:rsidRPr="00E01E54" w:rsidRDefault="002B4759" w:rsidP="006B4244">
      <w:pPr>
        <w:ind w:left="-426"/>
        <w:jc w:val="both"/>
        <w:rPr>
          <w:rFonts w:ascii="Verdana" w:eastAsia="Calibri" w:hAnsi="Verdana"/>
          <w:sz w:val="22"/>
        </w:rPr>
      </w:pPr>
      <w:r w:rsidRPr="00E01E54">
        <w:rPr>
          <w:rFonts w:ascii="Verdana" w:hAnsi="Verdana"/>
          <w:b/>
          <w:i/>
          <w:sz w:val="16"/>
          <w:szCs w:val="18"/>
        </w:rPr>
        <w:t>Protección de Datos de Carácter Personal</w:t>
      </w:r>
      <w:r w:rsidR="006E6CC9" w:rsidRPr="00E01E54">
        <w:rPr>
          <w:rFonts w:ascii="Verdana" w:hAnsi="Verdana"/>
          <w:i/>
          <w:sz w:val="16"/>
          <w:szCs w:val="18"/>
        </w:rPr>
        <w:t xml:space="preserve">: En cumplimiento de lo establecido en el Reglamento General de Protección de Datos de la Unión Europea 2016/679, le facilitamos la siguiente información básica sobre protección de datos. Responsable: Cámara Oficial de Comercio, Industria y Servicios de </w:t>
      </w:r>
      <w:r w:rsidR="004452BA" w:rsidRPr="00E01E54">
        <w:rPr>
          <w:rFonts w:ascii="Verdana" w:hAnsi="Verdana"/>
          <w:i/>
          <w:sz w:val="16"/>
          <w:szCs w:val="18"/>
        </w:rPr>
        <w:t>Briviesca</w:t>
      </w:r>
      <w:r w:rsidR="006E6CC9" w:rsidRPr="00E01E54">
        <w:rPr>
          <w:rFonts w:ascii="Verdana" w:hAnsi="Verdana"/>
          <w:i/>
          <w:sz w:val="16"/>
          <w:szCs w:val="18"/>
        </w:rPr>
        <w:t>. Finalidad: Prestación y/o comercialización de los servicios y/o productos propios de la gestión de nuestra Corporación. Legitimación: Consentimiento del interesado o en su caso, ejecución de un contrato. Destinatarios: No se cederán datos a terceros salvo obligación legal. Derechos: acceder, rectificar y suprimir los datos, así como otros derechos, que como información adicional y detallada sobre Protección de Datos puede consultar en http://www.camara</w:t>
      </w:r>
      <w:r w:rsidR="004452BA" w:rsidRPr="00E01E54">
        <w:rPr>
          <w:rFonts w:ascii="Verdana" w:hAnsi="Verdana"/>
          <w:i/>
          <w:sz w:val="16"/>
          <w:szCs w:val="18"/>
        </w:rPr>
        <w:t>briviesca</w:t>
      </w:r>
      <w:r w:rsidR="006E6CC9" w:rsidRPr="00E01E54">
        <w:rPr>
          <w:rFonts w:ascii="Verdana" w:hAnsi="Verdana"/>
          <w:i/>
          <w:sz w:val="16"/>
          <w:szCs w:val="18"/>
        </w:rPr>
        <w:t>.com/</w:t>
      </w:r>
      <w:r w:rsidR="002D7F38" w:rsidRPr="00E01E54">
        <w:rPr>
          <w:rFonts w:ascii="Verdana" w:eastAsia="Calibri" w:hAnsi="Verdana"/>
          <w:sz w:val="22"/>
        </w:rPr>
        <w:t xml:space="preserve"> </w:t>
      </w:r>
    </w:p>
    <w:sectPr w:rsidR="002D7F38" w:rsidRPr="00E01E54" w:rsidSect="005817EE">
      <w:headerReference w:type="default" r:id="rId9"/>
      <w:footerReference w:type="default" r:id="rId10"/>
      <w:pgSz w:w="11906" w:h="16838" w:code="9"/>
      <w:pgMar w:top="1525" w:right="1134" w:bottom="992" w:left="1979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D6" w:rsidRDefault="008948D6">
      <w:r>
        <w:separator/>
      </w:r>
    </w:p>
  </w:endnote>
  <w:endnote w:type="continuationSeparator" w:id="0">
    <w:p w:rsidR="008948D6" w:rsidRDefault="0089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76" w:rsidRPr="00E01E54" w:rsidRDefault="00EB0376" w:rsidP="00913CD7">
    <w:pPr>
      <w:pStyle w:val="Piedepgina"/>
      <w:tabs>
        <w:tab w:val="clear" w:pos="4252"/>
        <w:tab w:val="clear" w:pos="8504"/>
        <w:tab w:val="left" w:pos="2880"/>
      </w:tabs>
      <w:ind w:left="-709"/>
      <w:rPr>
        <w:rFonts w:ascii="Verdana" w:hAnsi="Verdana"/>
        <w:color w:val="333333"/>
        <w:sz w:val="18"/>
      </w:rPr>
    </w:pPr>
    <w:r w:rsidRPr="00E01E54">
      <w:rPr>
        <w:rFonts w:ascii="Verdana" w:hAnsi="Verdana"/>
        <w:color w:val="333333"/>
        <w:sz w:val="18"/>
      </w:rPr>
      <w:t>C</w:t>
    </w:r>
    <w:r w:rsidR="005817EE" w:rsidRPr="00E01E54">
      <w:rPr>
        <w:rFonts w:ascii="Verdana" w:hAnsi="Verdana"/>
        <w:color w:val="333333"/>
        <w:sz w:val="18"/>
      </w:rPr>
      <w:t>alle</w:t>
    </w:r>
    <w:r w:rsidRPr="00E01E54">
      <w:rPr>
        <w:rFonts w:ascii="Verdana" w:hAnsi="Verdana"/>
        <w:color w:val="333333"/>
        <w:sz w:val="18"/>
      </w:rPr>
      <w:t>/</w:t>
    </w:r>
    <w:r w:rsidR="005817EE" w:rsidRPr="00E01E54">
      <w:rPr>
        <w:rFonts w:ascii="Verdana" w:hAnsi="Verdana"/>
        <w:color w:val="333333"/>
        <w:sz w:val="18"/>
      </w:rPr>
      <w:t xml:space="preserve"> Medina 2, 1º</w:t>
    </w:r>
    <w:r w:rsidR="00913CD7">
      <w:rPr>
        <w:rFonts w:ascii="Verdana" w:hAnsi="Verdana"/>
        <w:color w:val="333333"/>
        <w:sz w:val="18"/>
      </w:rPr>
      <w:t xml:space="preserve"> - </w:t>
    </w:r>
    <w:r w:rsidR="00913CD7" w:rsidRPr="00E01E54">
      <w:rPr>
        <w:rFonts w:ascii="Verdana" w:hAnsi="Verdana"/>
        <w:color w:val="333333"/>
        <w:sz w:val="18"/>
      </w:rPr>
      <w:t>09240 Briviesca</w:t>
    </w:r>
    <w:r w:rsidR="00913CD7">
      <w:rPr>
        <w:rFonts w:ascii="Verdana" w:hAnsi="Verdana"/>
        <w:color w:val="333333"/>
        <w:sz w:val="18"/>
      </w:rPr>
      <w:t xml:space="preserve">                                                         </w:t>
    </w:r>
    <w:r w:rsidR="005817EE" w:rsidRPr="00E01E54">
      <w:rPr>
        <w:rFonts w:ascii="Verdana" w:hAnsi="Verdana"/>
        <w:color w:val="333333"/>
        <w:sz w:val="18"/>
      </w:rPr>
      <w:t>info</w:t>
    </w:r>
    <w:r w:rsidRPr="00E01E54">
      <w:rPr>
        <w:rFonts w:ascii="Verdana" w:hAnsi="Verdana"/>
        <w:color w:val="333333"/>
        <w:sz w:val="18"/>
      </w:rPr>
      <w:t>@camara</w:t>
    </w:r>
    <w:r w:rsidR="005817EE" w:rsidRPr="00E01E54">
      <w:rPr>
        <w:rFonts w:ascii="Verdana" w:hAnsi="Verdana"/>
        <w:color w:val="333333"/>
        <w:sz w:val="18"/>
      </w:rPr>
      <w:t>briviesca</w:t>
    </w:r>
    <w:r w:rsidRPr="00E01E54">
      <w:rPr>
        <w:rFonts w:ascii="Verdana" w:hAnsi="Verdana"/>
        <w:color w:val="333333"/>
        <w:sz w:val="18"/>
      </w:rPr>
      <w:t>.com</w:t>
    </w:r>
  </w:p>
  <w:p w:rsidR="00EB0376" w:rsidRPr="00E01E54" w:rsidRDefault="005817EE" w:rsidP="00913CD7">
    <w:pPr>
      <w:pStyle w:val="Piedepgina"/>
      <w:tabs>
        <w:tab w:val="clear" w:pos="4252"/>
        <w:tab w:val="clear" w:pos="8504"/>
        <w:tab w:val="left" w:pos="2880"/>
      </w:tabs>
      <w:ind w:left="-709"/>
      <w:rPr>
        <w:rFonts w:ascii="Verdana" w:hAnsi="Verdana"/>
      </w:rPr>
    </w:pPr>
    <w:r w:rsidRPr="00E01E54">
      <w:rPr>
        <w:rFonts w:ascii="Verdana" w:hAnsi="Verdana"/>
        <w:color w:val="333333"/>
        <w:sz w:val="18"/>
      </w:rPr>
      <w:t>Tel: 947 59 02 43</w:t>
    </w:r>
    <w:r w:rsidR="00EB0376" w:rsidRPr="00E01E54">
      <w:rPr>
        <w:rFonts w:ascii="Verdana" w:hAnsi="Verdana"/>
        <w:color w:val="333333"/>
        <w:sz w:val="18"/>
      </w:rPr>
      <w:tab/>
    </w:r>
    <w:r w:rsidR="00EB0376" w:rsidRPr="00E01E54">
      <w:rPr>
        <w:rFonts w:ascii="Verdana" w:hAnsi="Verdana"/>
        <w:color w:val="333333"/>
        <w:sz w:val="18"/>
      </w:rPr>
      <w:tab/>
    </w:r>
    <w:r w:rsidR="00EB0376" w:rsidRPr="00E01E54">
      <w:rPr>
        <w:rFonts w:ascii="Verdana" w:hAnsi="Verdana"/>
        <w:color w:val="333333"/>
        <w:sz w:val="18"/>
      </w:rPr>
      <w:tab/>
    </w:r>
    <w:r w:rsidR="00913CD7">
      <w:rPr>
        <w:rFonts w:ascii="Verdana" w:hAnsi="Verdana"/>
        <w:color w:val="333333"/>
        <w:sz w:val="18"/>
      </w:rPr>
      <w:t xml:space="preserve">                                 </w:t>
    </w:r>
    <w:r w:rsidR="00EB0376" w:rsidRPr="00E01E54">
      <w:rPr>
        <w:rFonts w:ascii="Verdana" w:hAnsi="Verdana"/>
        <w:color w:val="333333"/>
        <w:sz w:val="18"/>
      </w:rPr>
      <w:t>www.camara</w:t>
    </w:r>
    <w:r w:rsidRPr="00E01E54">
      <w:rPr>
        <w:rFonts w:ascii="Verdana" w:hAnsi="Verdana"/>
        <w:color w:val="333333"/>
        <w:sz w:val="18"/>
      </w:rPr>
      <w:t>briviesca</w:t>
    </w:r>
    <w:r w:rsidR="00EB0376" w:rsidRPr="00E01E54">
      <w:rPr>
        <w:rFonts w:ascii="Verdana" w:hAnsi="Verdana"/>
        <w:color w:val="333333"/>
        <w:sz w:val="18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D6" w:rsidRDefault="008948D6">
      <w:r>
        <w:separator/>
      </w:r>
    </w:p>
  </w:footnote>
  <w:footnote w:type="continuationSeparator" w:id="0">
    <w:p w:rsidR="008948D6" w:rsidRDefault="00894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4E" w:rsidRDefault="005817EE" w:rsidP="0066694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3568E7" wp14:editId="08064E86">
          <wp:simplePos x="0" y="0"/>
          <wp:positionH relativeFrom="column">
            <wp:posOffset>4038600</wp:posOffset>
          </wp:positionH>
          <wp:positionV relativeFrom="paragraph">
            <wp:posOffset>-60960</wp:posOffset>
          </wp:positionV>
          <wp:extent cx="1562100" cy="571500"/>
          <wp:effectExtent l="0" t="0" r="0" b="0"/>
          <wp:wrapTight wrapText="bothSides">
            <wp:wrapPolygon edited="0">
              <wp:start x="0" y="0"/>
              <wp:lineTo x="0" y="20880"/>
              <wp:lineTo x="21337" y="20880"/>
              <wp:lineTo x="21337" y="0"/>
              <wp:lineTo x="0" y="0"/>
            </wp:wrapPolygon>
          </wp:wrapTight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ámara nuevo - sin fon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7B0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FF0DAB" wp14:editId="77BC52A7">
              <wp:simplePos x="0" y="0"/>
              <wp:positionH relativeFrom="column">
                <wp:posOffset>-800100</wp:posOffset>
              </wp:positionH>
              <wp:positionV relativeFrom="paragraph">
                <wp:posOffset>2747645</wp:posOffset>
              </wp:positionV>
              <wp:extent cx="342900" cy="4114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11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0D5" w:rsidRPr="00E01E54" w:rsidRDefault="005630D5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E01E5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Cámara Ofi</w:t>
                          </w:r>
                          <w:r w:rsidR="005817EE" w:rsidRPr="00E01E5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cial de Comercio, Industria y Servicios de Briviesca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-63pt;margin-top:216.35pt;width:27pt;height:3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" stroked="f">
              <v:textbox style="layout-flow:vertical;mso-layout-flow-alt:bottom-to-top">
                <w:txbxContent>
                  <w:p w:rsidR="005630D5" w:rsidRPr="00E01E54" w:rsidRDefault="005630D5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E01E54">
                      <w:rPr>
                        <w:rFonts w:ascii="Verdana" w:hAnsi="Verdana"/>
                        <w:sz w:val="16"/>
                        <w:szCs w:val="16"/>
                      </w:rPr>
                      <w:t>Cámara Ofi</w:t>
                    </w:r>
                    <w:r w:rsidR="005817EE" w:rsidRPr="00E01E54">
                      <w:rPr>
                        <w:rFonts w:ascii="Verdana" w:hAnsi="Verdana"/>
                        <w:sz w:val="16"/>
                        <w:szCs w:val="16"/>
                      </w:rPr>
                      <w:t>cial de Comercio, Industria y Servicios de Briviesca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592"/>
    <w:multiLevelType w:val="hybridMultilevel"/>
    <w:tmpl w:val="392478B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1B11B44"/>
    <w:multiLevelType w:val="hybridMultilevel"/>
    <w:tmpl w:val="65D07630"/>
    <w:lvl w:ilvl="0" w:tplc="94E6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D0561"/>
    <w:multiLevelType w:val="hybridMultilevel"/>
    <w:tmpl w:val="564AAEE0"/>
    <w:lvl w:ilvl="0" w:tplc="5568ED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8A229D"/>
    <w:multiLevelType w:val="hybridMultilevel"/>
    <w:tmpl w:val="2FEE22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6A0044"/>
    <w:multiLevelType w:val="hybridMultilevel"/>
    <w:tmpl w:val="14824698"/>
    <w:lvl w:ilvl="0" w:tplc="2BE0AF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F1A4A"/>
    <w:multiLevelType w:val="hybridMultilevel"/>
    <w:tmpl w:val="9ED261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BE5E05"/>
    <w:multiLevelType w:val="hybridMultilevel"/>
    <w:tmpl w:val="3F0AE8DA"/>
    <w:lvl w:ilvl="0" w:tplc="3ABE1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9650EA"/>
    <w:multiLevelType w:val="hybridMultilevel"/>
    <w:tmpl w:val="827663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E43708"/>
    <w:multiLevelType w:val="hybridMultilevel"/>
    <w:tmpl w:val="CF2A0ED4"/>
    <w:lvl w:ilvl="0" w:tplc="77F42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E4"/>
    <w:rsid w:val="000006AD"/>
    <w:rsid w:val="000B0F08"/>
    <w:rsid w:val="000B2DB8"/>
    <w:rsid w:val="000C62A0"/>
    <w:rsid w:val="000D4ABC"/>
    <w:rsid w:val="000D7AE4"/>
    <w:rsid w:val="000F0EDA"/>
    <w:rsid w:val="000F63E0"/>
    <w:rsid w:val="000F63E7"/>
    <w:rsid w:val="00125A3C"/>
    <w:rsid w:val="00182F89"/>
    <w:rsid w:val="001930EE"/>
    <w:rsid w:val="00196FFB"/>
    <w:rsid w:val="001E0464"/>
    <w:rsid w:val="001F1DE4"/>
    <w:rsid w:val="002249F3"/>
    <w:rsid w:val="00236AF9"/>
    <w:rsid w:val="002B4759"/>
    <w:rsid w:val="002D7F38"/>
    <w:rsid w:val="002E45E4"/>
    <w:rsid w:val="002F7CA1"/>
    <w:rsid w:val="0030780D"/>
    <w:rsid w:val="00323ED8"/>
    <w:rsid w:val="00331B39"/>
    <w:rsid w:val="003428AB"/>
    <w:rsid w:val="0036429E"/>
    <w:rsid w:val="0038042B"/>
    <w:rsid w:val="003D3D80"/>
    <w:rsid w:val="00440731"/>
    <w:rsid w:val="00444B38"/>
    <w:rsid w:val="004452BA"/>
    <w:rsid w:val="004611B7"/>
    <w:rsid w:val="00476FD4"/>
    <w:rsid w:val="004920A0"/>
    <w:rsid w:val="00492B5C"/>
    <w:rsid w:val="004A592A"/>
    <w:rsid w:val="004B0827"/>
    <w:rsid w:val="004C084C"/>
    <w:rsid w:val="004F1F31"/>
    <w:rsid w:val="0050521A"/>
    <w:rsid w:val="005339B0"/>
    <w:rsid w:val="005411B7"/>
    <w:rsid w:val="00545069"/>
    <w:rsid w:val="005507DE"/>
    <w:rsid w:val="005630D5"/>
    <w:rsid w:val="005817EE"/>
    <w:rsid w:val="005D2028"/>
    <w:rsid w:val="0061531D"/>
    <w:rsid w:val="0066694E"/>
    <w:rsid w:val="00675345"/>
    <w:rsid w:val="0068336E"/>
    <w:rsid w:val="00692ECC"/>
    <w:rsid w:val="006A53CF"/>
    <w:rsid w:val="006B4244"/>
    <w:rsid w:val="006D0E4C"/>
    <w:rsid w:val="006E6CC9"/>
    <w:rsid w:val="006F1F68"/>
    <w:rsid w:val="00716C20"/>
    <w:rsid w:val="00750041"/>
    <w:rsid w:val="00753BDA"/>
    <w:rsid w:val="00757F05"/>
    <w:rsid w:val="007B25E2"/>
    <w:rsid w:val="00803961"/>
    <w:rsid w:val="00806A1F"/>
    <w:rsid w:val="00822DE3"/>
    <w:rsid w:val="00833111"/>
    <w:rsid w:val="00833256"/>
    <w:rsid w:val="008338F3"/>
    <w:rsid w:val="008948D6"/>
    <w:rsid w:val="008D0D0A"/>
    <w:rsid w:val="0090427E"/>
    <w:rsid w:val="00913CD7"/>
    <w:rsid w:val="00920522"/>
    <w:rsid w:val="00924B63"/>
    <w:rsid w:val="00926DB2"/>
    <w:rsid w:val="00935006"/>
    <w:rsid w:val="00986C67"/>
    <w:rsid w:val="009B0120"/>
    <w:rsid w:val="009C01F2"/>
    <w:rsid w:val="009D28DF"/>
    <w:rsid w:val="009F227A"/>
    <w:rsid w:val="009F3F8D"/>
    <w:rsid w:val="009F56D5"/>
    <w:rsid w:val="00A0233B"/>
    <w:rsid w:val="00A41A48"/>
    <w:rsid w:val="00A466F8"/>
    <w:rsid w:val="00A64AE3"/>
    <w:rsid w:val="00A929DB"/>
    <w:rsid w:val="00A97B06"/>
    <w:rsid w:val="00B34679"/>
    <w:rsid w:val="00B4634F"/>
    <w:rsid w:val="00BA3090"/>
    <w:rsid w:val="00BF66FE"/>
    <w:rsid w:val="00C01F4B"/>
    <w:rsid w:val="00C80267"/>
    <w:rsid w:val="00C90EC2"/>
    <w:rsid w:val="00CB4C8F"/>
    <w:rsid w:val="00CB547E"/>
    <w:rsid w:val="00CE73A6"/>
    <w:rsid w:val="00CF2A67"/>
    <w:rsid w:val="00D321E0"/>
    <w:rsid w:val="00D3341C"/>
    <w:rsid w:val="00D55BF9"/>
    <w:rsid w:val="00D70A32"/>
    <w:rsid w:val="00DC1963"/>
    <w:rsid w:val="00E01E54"/>
    <w:rsid w:val="00E065DF"/>
    <w:rsid w:val="00E238CA"/>
    <w:rsid w:val="00E25DD7"/>
    <w:rsid w:val="00E3764B"/>
    <w:rsid w:val="00E43713"/>
    <w:rsid w:val="00E6653B"/>
    <w:rsid w:val="00E773DD"/>
    <w:rsid w:val="00EB0376"/>
    <w:rsid w:val="00EB7AD8"/>
    <w:rsid w:val="00F16F2A"/>
    <w:rsid w:val="00F26AD7"/>
    <w:rsid w:val="00F42D19"/>
    <w:rsid w:val="00F55B69"/>
    <w:rsid w:val="00F64C50"/>
    <w:rsid w:val="00F67D3B"/>
    <w:rsid w:val="00FC61EC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1EC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bCs/>
      <w:color w:val="000000"/>
      <w:sz w:val="20"/>
      <w:szCs w:val="15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3325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sz w:val="20"/>
    </w:rPr>
  </w:style>
  <w:style w:type="paragraph" w:styleId="Textoindependiente2">
    <w:name w:val="Body Text 2"/>
    <w:basedOn w:val="Normal"/>
    <w:pPr>
      <w:jc w:val="center"/>
    </w:pPr>
    <w:rPr>
      <w:rFonts w:ascii="Verdana" w:hAnsi="Verdana"/>
      <w:b/>
      <w:bCs/>
      <w:color w:val="000000"/>
      <w:szCs w:val="15"/>
    </w:rPr>
  </w:style>
  <w:style w:type="paragraph" w:styleId="Ttulo">
    <w:name w:val="Title"/>
    <w:basedOn w:val="Normal"/>
    <w:qFormat/>
    <w:pPr>
      <w:jc w:val="center"/>
    </w:pPr>
    <w:rPr>
      <w:rFonts w:ascii="Verdana" w:hAnsi="Verdana"/>
      <w:b/>
      <w:bCs/>
      <w:color w:val="000000"/>
      <w:szCs w:val="15"/>
    </w:rPr>
  </w:style>
  <w:style w:type="paragraph" w:styleId="Textoindependiente3">
    <w:name w:val="Body Text 3"/>
    <w:basedOn w:val="Normal"/>
    <w:pPr>
      <w:jc w:val="both"/>
    </w:pPr>
    <w:rPr>
      <w:rFonts w:ascii="Verdana" w:hAnsi="Verdana"/>
      <w:color w:val="000000"/>
      <w:sz w:val="20"/>
      <w:szCs w:val="15"/>
    </w:rPr>
  </w:style>
  <w:style w:type="paragraph" w:customStyle="1" w:styleId="parmini">
    <w:name w:val="parmini"/>
    <w:basedOn w:val="Normal"/>
    <w:pPr>
      <w:spacing w:before="100" w:beforeAutospacing="1" w:after="100" w:afterAutospacing="1"/>
    </w:pPr>
    <w:rPr>
      <w:rFonts w:ascii="Verdana" w:hAnsi="Verdana"/>
      <w:color w:val="125D90"/>
      <w:sz w:val="19"/>
      <w:szCs w:val="19"/>
    </w:rPr>
  </w:style>
  <w:style w:type="paragraph" w:styleId="Sangradetextonormal">
    <w:name w:val="Body Text Indent"/>
    <w:basedOn w:val="Normal"/>
    <w:link w:val="SangradetextonormalCar"/>
    <w:rsid w:val="00E4371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3713"/>
    <w:rPr>
      <w:rFonts w:ascii="Arial" w:hAnsi="Arial" w:cs="Arial"/>
      <w:sz w:val="24"/>
    </w:rPr>
  </w:style>
  <w:style w:type="character" w:customStyle="1" w:styleId="Ttulo5Car">
    <w:name w:val="Título 5 Car"/>
    <w:link w:val="Ttulo5"/>
    <w:semiHidden/>
    <w:rsid w:val="0083325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estilo2013">
    <w:name w:val="estilo 2013"/>
    <w:basedOn w:val="Normal"/>
    <w:link w:val="estilo2013Car"/>
    <w:qFormat/>
    <w:rsid w:val="00833256"/>
    <w:pPr>
      <w:spacing w:after="200" w:line="276" w:lineRule="auto"/>
    </w:pPr>
    <w:rPr>
      <w:rFonts w:ascii="Calibri" w:eastAsia="Calibri" w:hAnsi="Calibri"/>
      <w:b/>
      <w:sz w:val="32"/>
      <w:szCs w:val="32"/>
      <w:u w:val="single"/>
      <w:lang w:eastAsia="en-US"/>
    </w:rPr>
  </w:style>
  <w:style w:type="table" w:styleId="Tablaconcuadrcula">
    <w:name w:val="Table Grid"/>
    <w:basedOn w:val="Tablanormal"/>
    <w:uiPriority w:val="59"/>
    <w:rsid w:val="00833256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013Car">
    <w:name w:val="estilo 2013 Car"/>
    <w:link w:val="estilo2013"/>
    <w:rsid w:val="00833256"/>
    <w:rPr>
      <w:rFonts w:ascii="Calibri" w:eastAsia="Calibri" w:hAnsi="Calibri" w:cs="Arial"/>
      <w:b/>
      <w:sz w:val="32"/>
      <w:szCs w:val="32"/>
      <w:u w:val="single"/>
      <w:lang w:eastAsia="en-US"/>
    </w:rPr>
  </w:style>
  <w:style w:type="character" w:customStyle="1" w:styleId="txt-descripcion1">
    <w:name w:val="txt-descripcion1"/>
    <w:rsid w:val="00833256"/>
    <w:rPr>
      <w:rFonts w:ascii="Arial" w:hAnsi="Arial" w:cs="Arial" w:hint="default"/>
      <w:color w:val="333333"/>
      <w:sz w:val="29"/>
      <w:szCs w:val="29"/>
    </w:rPr>
  </w:style>
  <w:style w:type="character" w:customStyle="1" w:styleId="txt-descripcion">
    <w:name w:val="txt-descripcion"/>
    <w:rsid w:val="00833256"/>
  </w:style>
  <w:style w:type="paragraph" w:styleId="Textodeglobo">
    <w:name w:val="Balloon Text"/>
    <w:basedOn w:val="Normal"/>
    <w:link w:val="TextodegloboCar"/>
    <w:rsid w:val="00833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338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5B69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1EC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bCs/>
      <w:color w:val="000000"/>
      <w:sz w:val="20"/>
      <w:szCs w:val="15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3325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sz w:val="20"/>
    </w:rPr>
  </w:style>
  <w:style w:type="paragraph" w:styleId="Textoindependiente2">
    <w:name w:val="Body Text 2"/>
    <w:basedOn w:val="Normal"/>
    <w:pPr>
      <w:jc w:val="center"/>
    </w:pPr>
    <w:rPr>
      <w:rFonts w:ascii="Verdana" w:hAnsi="Verdana"/>
      <w:b/>
      <w:bCs/>
      <w:color w:val="000000"/>
      <w:szCs w:val="15"/>
    </w:rPr>
  </w:style>
  <w:style w:type="paragraph" w:styleId="Ttulo">
    <w:name w:val="Title"/>
    <w:basedOn w:val="Normal"/>
    <w:qFormat/>
    <w:pPr>
      <w:jc w:val="center"/>
    </w:pPr>
    <w:rPr>
      <w:rFonts w:ascii="Verdana" w:hAnsi="Verdana"/>
      <w:b/>
      <w:bCs/>
      <w:color w:val="000000"/>
      <w:szCs w:val="15"/>
    </w:rPr>
  </w:style>
  <w:style w:type="paragraph" w:styleId="Textoindependiente3">
    <w:name w:val="Body Text 3"/>
    <w:basedOn w:val="Normal"/>
    <w:pPr>
      <w:jc w:val="both"/>
    </w:pPr>
    <w:rPr>
      <w:rFonts w:ascii="Verdana" w:hAnsi="Verdana"/>
      <w:color w:val="000000"/>
      <w:sz w:val="20"/>
      <w:szCs w:val="15"/>
    </w:rPr>
  </w:style>
  <w:style w:type="paragraph" w:customStyle="1" w:styleId="parmini">
    <w:name w:val="parmini"/>
    <w:basedOn w:val="Normal"/>
    <w:pPr>
      <w:spacing w:before="100" w:beforeAutospacing="1" w:after="100" w:afterAutospacing="1"/>
    </w:pPr>
    <w:rPr>
      <w:rFonts w:ascii="Verdana" w:hAnsi="Verdana"/>
      <w:color w:val="125D90"/>
      <w:sz w:val="19"/>
      <w:szCs w:val="19"/>
    </w:rPr>
  </w:style>
  <w:style w:type="paragraph" w:styleId="Sangradetextonormal">
    <w:name w:val="Body Text Indent"/>
    <w:basedOn w:val="Normal"/>
    <w:link w:val="SangradetextonormalCar"/>
    <w:rsid w:val="00E4371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3713"/>
    <w:rPr>
      <w:rFonts w:ascii="Arial" w:hAnsi="Arial" w:cs="Arial"/>
      <w:sz w:val="24"/>
    </w:rPr>
  </w:style>
  <w:style w:type="character" w:customStyle="1" w:styleId="Ttulo5Car">
    <w:name w:val="Título 5 Car"/>
    <w:link w:val="Ttulo5"/>
    <w:semiHidden/>
    <w:rsid w:val="0083325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estilo2013">
    <w:name w:val="estilo 2013"/>
    <w:basedOn w:val="Normal"/>
    <w:link w:val="estilo2013Car"/>
    <w:qFormat/>
    <w:rsid w:val="00833256"/>
    <w:pPr>
      <w:spacing w:after="200" w:line="276" w:lineRule="auto"/>
    </w:pPr>
    <w:rPr>
      <w:rFonts w:ascii="Calibri" w:eastAsia="Calibri" w:hAnsi="Calibri"/>
      <w:b/>
      <w:sz w:val="32"/>
      <w:szCs w:val="32"/>
      <w:u w:val="single"/>
      <w:lang w:eastAsia="en-US"/>
    </w:rPr>
  </w:style>
  <w:style w:type="table" w:styleId="Tablaconcuadrcula">
    <w:name w:val="Table Grid"/>
    <w:basedOn w:val="Tablanormal"/>
    <w:uiPriority w:val="59"/>
    <w:rsid w:val="00833256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013Car">
    <w:name w:val="estilo 2013 Car"/>
    <w:link w:val="estilo2013"/>
    <w:rsid w:val="00833256"/>
    <w:rPr>
      <w:rFonts w:ascii="Calibri" w:eastAsia="Calibri" w:hAnsi="Calibri" w:cs="Arial"/>
      <w:b/>
      <w:sz w:val="32"/>
      <w:szCs w:val="32"/>
      <w:u w:val="single"/>
      <w:lang w:eastAsia="en-US"/>
    </w:rPr>
  </w:style>
  <w:style w:type="character" w:customStyle="1" w:styleId="txt-descripcion1">
    <w:name w:val="txt-descripcion1"/>
    <w:rsid w:val="00833256"/>
    <w:rPr>
      <w:rFonts w:ascii="Arial" w:hAnsi="Arial" w:cs="Arial" w:hint="default"/>
      <w:color w:val="333333"/>
      <w:sz w:val="29"/>
      <w:szCs w:val="29"/>
    </w:rPr>
  </w:style>
  <w:style w:type="character" w:customStyle="1" w:styleId="txt-descripcion">
    <w:name w:val="txt-descripcion"/>
    <w:rsid w:val="00833256"/>
  </w:style>
  <w:style w:type="paragraph" w:styleId="Textodeglobo">
    <w:name w:val="Balloon Text"/>
    <w:basedOn w:val="Normal"/>
    <w:link w:val="TextodegloboCar"/>
    <w:rsid w:val="00833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338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5B69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s1\Desktop\plantilla%20vivero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08D1-0AC5-476E-8E91-18746DB7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vivero2</Template>
  <TotalTime>11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FON@DE IBERAVAL (EMPRESAS INNOVADORAS DE BASE TECNOLOGICA)</vt:lpstr>
    </vt:vector>
  </TitlesOfParts>
  <Company>.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FON@DE IBERAVAL (EMPRESAS INNOVADORAS DE BASE TECNOLOGICA)</dc:title>
  <dc:creator>Gestion3</dc:creator>
  <cp:lastModifiedBy>Equipo2</cp:lastModifiedBy>
  <cp:revision>4</cp:revision>
  <cp:lastPrinted>2019-03-25T16:25:00Z</cp:lastPrinted>
  <dcterms:created xsi:type="dcterms:W3CDTF">2019-12-17T11:35:00Z</dcterms:created>
  <dcterms:modified xsi:type="dcterms:W3CDTF">2020-07-13T11:41:00Z</dcterms:modified>
</cp:coreProperties>
</file>